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16" w:rsidRPr="004E3186" w:rsidRDefault="00B16416" w:rsidP="00B16416">
      <w:pPr>
        <w:pStyle w:val="a4"/>
        <w:rPr>
          <w:sz w:val="20"/>
        </w:rPr>
      </w:pPr>
      <w:r w:rsidRPr="004E3186">
        <w:rPr>
          <w:sz w:val="20"/>
        </w:rPr>
        <w:t>ОТЧЕТ ОБ ИТОГАХ ГОЛОСОВАНИЯ</w:t>
      </w:r>
    </w:p>
    <w:p w:rsidR="004E3186" w:rsidRDefault="00B16416" w:rsidP="004E3186">
      <w:pPr>
        <w:jc w:val="center"/>
        <w:rPr>
          <w:b/>
          <w:sz w:val="20"/>
          <w:szCs w:val="20"/>
        </w:rPr>
      </w:pPr>
      <w:r w:rsidRPr="004E3186">
        <w:rPr>
          <w:b/>
          <w:sz w:val="20"/>
          <w:szCs w:val="20"/>
        </w:rPr>
        <w:t>на внеочередном общем собрания акционеров</w:t>
      </w:r>
    </w:p>
    <w:p w:rsidR="00B16416" w:rsidRPr="004E3186" w:rsidRDefault="004E3186" w:rsidP="004E3186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B16416" w:rsidRPr="004E3186">
        <w:rPr>
          <w:b/>
          <w:sz w:val="20"/>
          <w:szCs w:val="20"/>
        </w:rPr>
        <w:t>кционерного общества «</w:t>
      </w:r>
      <w:r w:rsidR="00B16416" w:rsidRPr="004E3186">
        <w:rPr>
          <w:b/>
          <w:noProof/>
          <w:sz w:val="20"/>
          <w:szCs w:val="20"/>
        </w:rPr>
        <w:t>Молочный комбинат «Южно-Сахалинский</w:t>
      </w:r>
      <w:r w:rsidR="00B16416" w:rsidRPr="004E3186">
        <w:rPr>
          <w:b/>
          <w:sz w:val="20"/>
          <w:szCs w:val="20"/>
        </w:rPr>
        <w:t>»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78"/>
        <w:gridCol w:w="5522"/>
        <w:gridCol w:w="6"/>
      </w:tblGrid>
      <w:tr w:rsidR="00975FCC" w:rsidRPr="001912E9" w:rsidTr="00B16416">
        <w:tc>
          <w:tcPr>
            <w:tcW w:w="4678" w:type="dxa"/>
            <w:tcBorders>
              <w:top w:val="single" w:sz="8" w:space="0" w:color="auto"/>
              <w:bottom w:val="dotted" w:sz="4" w:space="0" w:color="auto"/>
            </w:tcBorders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Полное фирменное наименование общества (далее Общество):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75FCC" w:rsidRPr="001912E9" w:rsidRDefault="00975FCC" w:rsidP="005E502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Акционерное общество «</w:t>
            </w:r>
            <w:r>
              <w:rPr>
                <w:noProof/>
                <w:sz w:val="20"/>
                <w:szCs w:val="20"/>
              </w:rPr>
              <w:t>Молочный комбинат «</w:t>
            </w:r>
            <w:r w:rsidRPr="00114761">
              <w:rPr>
                <w:noProof/>
                <w:sz w:val="20"/>
                <w:szCs w:val="20"/>
              </w:rPr>
              <w:t>Южно-Сахалинский</w:t>
            </w:r>
            <w:r w:rsidRPr="001912E9">
              <w:rPr>
                <w:sz w:val="20"/>
                <w:szCs w:val="20"/>
              </w:rPr>
              <w:t>»</w:t>
            </w:r>
          </w:p>
        </w:tc>
      </w:tr>
      <w:tr w:rsidR="00975FCC" w:rsidRPr="001912E9" w:rsidTr="00B16416">
        <w:tc>
          <w:tcPr>
            <w:tcW w:w="467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Место нахождения и адрес Общества: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75FCC" w:rsidRPr="001912E9" w:rsidRDefault="00975FCC" w:rsidP="00A717E2">
            <w:pPr>
              <w:rPr>
                <w:spacing w:val="-2"/>
                <w:sz w:val="20"/>
                <w:szCs w:val="20"/>
              </w:rPr>
            </w:pPr>
            <w:r w:rsidRPr="001912E9">
              <w:rPr>
                <w:spacing w:val="-2"/>
                <w:sz w:val="20"/>
                <w:szCs w:val="20"/>
              </w:rPr>
              <w:t>Сахалинская область, г. Южно-Сахалинск;</w:t>
            </w:r>
          </w:p>
          <w:p w:rsidR="00975FCC" w:rsidRPr="001912E9" w:rsidRDefault="00975FCC" w:rsidP="00A717E2">
            <w:pPr>
              <w:rPr>
                <w:spacing w:val="-2"/>
                <w:sz w:val="20"/>
                <w:szCs w:val="20"/>
              </w:rPr>
            </w:pPr>
            <w:r w:rsidRPr="00114761">
              <w:rPr>
                <w:noProof/>
                <w:spacing w:val="-2"/>
                <w:sz w:val="20"/>
                <w:szCs w:val="20"/>
              </w:rPr>
              <w:t>693012, Сахалинская обл., г. Южно-Сахалинск, пр-т Мира, 17</w:t>
            </w:r>
          </w:p>
        </w:tc>
      </w:tr>
      <w:tr w:rsidR="00975FCC" w:rsidRPr="001912E9" w:rsidTr="00B16416">
        <w:tc>
          <w:tcPr>
            <w:tcW w:w="4678" w:type="dxa"/>
            <w:tcBorders>
              <w:top w:val="single" w:sz="8" w:space="0" w:color="auto"/>
              <w:bottom w:val="dotted" w:sz="4" w:space="0" w:color="auto"/>
            </w:tcBorders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14761">
              <w:rPr>
                <w:noProof/>
                <w:sz w:val="20"/>
                <w:szCs w:val="20"/>
              </w:rPr>
              <w:t>внеочередное</w:t>
            </w:r>
          </w:p>
        </w:tc>
      </w:tr>
      <w:tr w:rsidR="00975FCC" w:rsidRPr="001912E9" w:rsidTr="00B1641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5FCC" w:rsidRPr="001912E9" w:rsidRDefault="00975FCC" w:rsidP="001912E9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Собрание</w:t>
            </w:r>
          </w:p>
        </w:tc>
      </w:tr>
      <w:tr w:rsidR="00975FCC" w:rsidRPr="001912E9" w:rsidTr="00B1641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Дата определения (фиксации) лиц, имевших право на участие в Собрании: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14761">
              <w:rPr>
                <w:noProof/>
                <w:sz w:val="20"/>
                <w:szCs w:val="20"/>
              </w:rPr>
              <w:t>8 февраля 2023</w:t>
            </w:r>
            <w:r w:rsidRPr="001912E9">
              <w:rPr>
                <w:sz w:val="20"/>
                <w:szCs w:val="20"/>
              </w:rPr>
              <w:t xml:space="preserve"> г.</w:t>
            </w:r>
          </w:p>
        </w:tc>
      </w:tr>
      <w:tr w:rsidR="00975FCC" w:rsidRPr="001912E9" w:rsidTr="00B1641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14761">
              <w:rPr>
                <w:noProof/>
                <w:sz w:val="20"/>
                <w:szCs w:val="20"/>
              </w:rPr>
              <w:t>30 марта 2023</w:t>
            </w:r>
            <w:r w:rsidRPr="001912E9">
              <w:rPr>
                <w:sz w:val="20"/>
                <w:szCs w:val="20"/>
              </w:rPr>
              <w:t xml:space="preserve"> </w:t>
            </w:r>
            <w:r w:rsidRPr="001912E9">
              <w:rPr>
                <w:sz w:val="20"/>
                <w:szCs w:val="20"/>
                <w:lang w:val="en-US"/>
              </w:rPr>
              <w:t>г.</w:t>
            </w:r>
          </w:p>
        </w:tc>
      </w:tr>
      <w:tr w:rsidR="00975FCC" w:rsidRPr="001912E9" w:rsidTr="00B1641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5FCC" w:rsidRPr="001912E9" w:rsidRDefault="00975FCC" w:rsidP="00A717E2">
            <w:pPr>
              <w:rPr>
                <w:sz w:val="20"/>
                <w:szCs w:val="20"/>
              </w:rPr>
            </w:pPr>
            <w:r w:rsidRPr="00114761">
              <w:rPr>
                <w:noProof/>
                <w:sz w:val="20"/>
                <w:szCs w:val="20"/>
              </w:rPr>
              <w:t>Сахалинская обл., г. Южно-Сахалинск, пр-т Мира, 17</w:t>
            </w:r>
          </w:p>
        </w:tc>
      </w:tr>
      <w:tr w:rsidR="00B16416" w:rsidRPr="004E3186" w:rsidTr="00B1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6416" w:rsidRPr="004E3186" w:rsidRDefault="00B16416" w:rsidP="00027D3F">
            <w:pPr>
              <w:ind w:left="-57" w:right="-57"/>
              <w:rPr>
                <w:sz w:val="20"/>
                <w:szCs w:val="20"/>
              </w:rPr>
            </w:pPr>
            <w:r w:rsidRPr="004E3186">
              <w:rPr>
                <w:sz w:val="20"/>
                <w:szCs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55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16416" w:rsidRPr="004E3186" w:rsidRDefault="00B16416" w:rsidP="00027D3F">
            <w:pPr>
              <w:rPr>
                <w:sz w:val="20"/>
                <w:szCs w:val="20"/>
              </w:rPr>
            </w:pPr>
            <w:r w:rsidRPr="004E3186">
              <w:rPr>
                <w:sz w:val="20"/>
                <w:szCs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B16416" w:rsidRPr="004E3186" w:rsidTr="004E3186"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6416" w:rsidRPr="004E3186" w:rsidRDefault="00B16416" w:rsidP="00027D3F">
            <w:pPr>
              <w:ind w:left="-57" w:right="-57"/>
              <w:rPr>
                <w:sz w:val="20"/>
                <w:szCs w:val="20"/>
              </w:rPr>
            </w:pPr>
            <w:r w:rsidRPr="004E3186">
              <w:rPr>
                <w:iCs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6416" w:rsidRPr="004E3186" w:rsidRDefault="00B16416" w:rsidP="004E3186">
            <w:pPr>
              <w:rPr>
                <w:spacing w:val="-4"/>
                <w:sz w:val="20"/>
                <w:szCs w:val="20"/>
              </w:rPr>
            </w:pPr>
            <w:r w:rsidRPr="004E3186">
              <w:rPr>
                <w:iCs/>
                <w:spacing w:val="-4"/>
                <w:sz w:val="20"/>
                <w:szCs w:val="20"/>
              </w:rPr>
              <w:t>Петренко И</w:t>
            </w:r>
            <w:r w:rsidR="004E3186">
              <w:rPr>
                <w:iCs/>
                <w:spacing w:val="-4"/>
                <w:sz w:val="20"/>
                <w:szCs w:val="20"/>
              </w:rPr>
              <w:t>горь Владимирович</w:t>
            </w:r>
            <w:r w:rsidRPr="004E3186">
              <w:rPr>
                <w:iCs/>
                <w:spacing w:val="-4"/>
                <w:sz w:val="20"/>
                <w:szCs w:val="20"/>
              </w:rPr>
              <w:t xml:space="preserve"> (доверенность № </w:t>
            </w:r>
            <w:r w:rsidRPr="004E3186">
              <w:rPr>
                <w:iCs/>
                <w:noProof/>
                <w:spacing w:val="-4"/>
                <w:sz w:val="20"/>
                <w:szCs w:val="20"/>
              </w:rPr>
              <w:t>606 от 28.12.2021</w:t>
            </w:r>
            <w:r w:rsidRPr="004E3186">
              <w:rPr>
                <w:spacing w:val="-4"/>
                <w:sz w:val="20"/>
                <w:szCs w:val="20"/>
              </w:rPr>
              <w:t xml:space="preserve"> г.</w:t>
            </w:r>
            <w:r w:rsidRPr="004E3186">
              <w:rPr>
                <w:iCs/>
                <w:spacing w:val="-4"/>
                <w:sz w:val="20"/>
                <w:szCs w:val="20"/>
              </w:rPr>
              <w:t>)</w:t>
            </w:r>
          </w:p>
        </w:tc>
      </w:tr>
    </w:tbl>
    <w:p w:rsidR="00975FCC" w:rsidRPr="001F7331" w:rsidRDefault="00975FCC" w:rsidP="000D4314">
      <w:pPr>
        <w:rPr>
          <w:sz w:val="12"/>
          <w:szCs w:val="1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975FCC" w:rsidRPr="001912E9" w:rsidTr="00E926A8">
        <w:trPr>
          <w:cantSplit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975FCC" w:rsidRPr="001912E9" w:rsidRDefault="00975FCC" w:rsidP="000D4314">
            <w:pPr>
              <w:rPr>
                <w:b/>
                <w:sz w:val="20"/>
                <w:szCs w:val="20"/>
              </w:rPr>
            </w:pPr>
            <w:r w:rsidRPr="001912E9">
              <w:rPr>
                <w:b/>
                <w:sz w:val="20"/>
                <w:szCs w:val="20"/>
              </w:rPr>
              <w:t>Повестка дня Собрания:</w:t>
            </w:r>
          </w:p>
        </w:tc>
      </w:tr>
      <w:tr w:rsidR="00975FCC" w:rsidRPr="001F7331" w:rsidTr="00E92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0" w:type="dxa"/>
          </w:tcPr>
          <w:p w:rsidR="00975FCC" w:rsidRPr="001F7331" w:rsidRDefault="00975FCC" w:rsidP="000D4314">
            <w:pPr>
              <w:tabs>
                <w:tab w:val="left" w:pos="0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975FCC" w:rsidRPr="00E750A0" w:rsidTr="00EF08FB">
        <w:trPr>
          <w:cantSplit/>
        </w:trPr>
        <w:tc>
          <w:tcPr>
            <w:tcW w:w="10206" w:type="dxa"/>
          </w:tcPr>
          <w:p w:rsidR="00975FCC" w:rsidRPr="00E750A0" w:rsidRDefault="00975FCC" w:rsidP="00EF08FB">
            <w:pPr>
              <w:jc w:val="both"/>
              <w:rPr>
                <w:b/>
                <w:sz w:val="20"/>
                <w:szCs w:val="20"/>
              </w:rPr>
            </w:pPr>
            <w:r w:rsidRPr="00E750A0">
              <w:rPr>
                <w:b/>
                <w:sz w:val="20"/>
              </w:rPr>
              <w:t>1) О досрочном прекращении полномочий членов совета директоров Общества</w:t>
            </w:r>
            <w:r w:rsidRPr="00E750A0">
              <w:rPr>
                <w:b/>
                <w:sz w:val="20"/>
                <w:szCs w:val="20"/>
              </w:rPr>
              <w:t>.</w:t>
            </w:r>
          </w:p>
        </w:tc>
      </w:tr>
      <w:tr w:rsidR="00975FCC" w:rsidRPr="00E750A0" w:rsidTr="00EF08FB">
        <w:trPr>
          <w:cantSplit/>
        </w:trPr>
        <w:tc>
          <w:tcPr>
            <w:tcW w:w="10206" w:type="dxa"/>
          </w:tcPr>
          <w:p w:rsidR="00975FCC" w:rsidRPr="00E750A0" w:rsidRDefault="00975FCC" w:rsidP="00EF08FB">
            <w:pPr>
              <w:jc w:val="both"/>
              <w:rPr>
                <w:b/>
                <w:sz w:val="20"/>
                <w:szCs w:val="20"/>
              </w:rPr>
            </w:pPr>
            <w:r w:rsidRPr="00E750A0">
              <w:rPr>
                <w:b/>
                <w:sz w:val="20"/>
              </w:rPr>
              <w:t>2) Избрание членов совета директоров Общества</w:t>
            </w:r>
            <w:r w:rsidRPr="00E750A0">
              <w:rPr>
                <w:b/>
                <w:sz w:val="20"/>
                <w:szCs w:val="20"/>
              </w:rPr>
              <w:t>.</w:t>
            </w:r>
          </w:p>
        </w:tc>
      </w:tr>
      <w:tr w:rsidR="00975FCC" w:rsidRPr="00E750A0" w:rsidTr="00EF08FB">
        <w:trPr>
          <w:cantSplit/>
        </w:trPr>
        <w:tc>
          <w:tcPr>
            <w:tcW w:w="10206" w:type="dxa"/>
          </w:tcPr>
          <w:p w:rsidR="00975FCC" w:rsidRPr="00E750A0" w:rsidRDefault="00975FCC" w:rsidP="00EF08FB">
            <w:p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E750A0">
              <w:rPr>
                <w:b/>
                <w:sz w:val="20"/>
              </w:rPr>
              <w:t>3) О досрочном прекращении полномочий управляющего Обществом и расторжении договора на осуществление полномочий единоличного исполнительного органа Общества от 10 ноября 2020 года</w:t>
            </w:r>
            <w:r w:rsidRPr="00E750A0">
              <w:rPr>
                <w:b/>
                <w:sz w:val="20"/>
                <w:szCs w:val="20"/>
              </w:rPr>
              <w:t>.</w:t>
            </w:r>
          </w:p>
        </w:tc>
      </w:tr>
      <w:tr w:rsidR="00975FCC" w:rsidRPr="00E750A0" w:rsidTr="00EF08FB">
        <w:trPr>
          <w:cantSplit/>
        </w:trPr>
        <w:tc>
          <w:tcPr>
            <w:tcW w:w="10206" w:type="dxa"/>
          </w:tcPr>
          <w:p w:rsidR="00975FCC" w:rsidRPr="00E750A0" w:rsidRDefault="00975FCC" w:rsidP="00EF08FB">
            <w:p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E750A0">
              <w:rPr>
                <w:b/>
                <w:sz w:val="20"/>
              </w:rPr>
              <w:t>4) О передаче полномочий единоличного исполнительного органа Общества управляющей организации и об утверждении условий договора с управляющей организацией</w:t>
            </w:r>
            <w:r w:rsidRPr="00E750A0">
              <w:rPr>
                <w:b/>
                <w:sz w:val="20"/>
                <w:szCs w:val="20"/>
              </w:rPr>
              <w:t>.</w:t>
            </w:r>
          </w:p>
        </w:tc>
      </w:tr>
    </w:tbl>
    <w:p w:rsidR="00975FCC" w:rsidRPr="001912E9" w:rsidRDefault="00975FCC" w:rsidP="008B099A">
      <w:pPr>
        <w:shd w:val="clear" w:color="auto" w:fill="FFFFFF"/>
        <w:spacing w:before="120" w:after="120"/>
        <w:ind w:left="851" w:right="851"/>
        <w:jc w:val="center"/>
        <w:rPr>
          <w:b/>
          <w:bCs/>
          <w:sz w:val="20"/>
          <w:szCs w:val="20"/>
        </w:rPr>
      </w:pPr>
      <w:r w:rsidRPr="001912E9">
        <w:rPr>
          <w:b/>
          <w:sz w:val="20"/>
          <w:szCs w:val="20"/>
        </w:rPr>
        <w:t>Вопрос №  1 повестки дня Собрания: О досрочном прекращении полномочий членов совета директоров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3"/>
      </w:tblGrid>
      <w:tr w:rsidR="00975FCC" w:rsidRPr="001F7331" w:rsidTr="00E926A8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jc w:val="both"/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0D4314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jc w:val="both"/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0D4314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jc w:val="both"/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1F7331">
              <w:rPr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0D4314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8 984 751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rPr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Кворум (%)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0D4314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=Голоса_собрания/Голоса_всего*100 \# "0.00"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99.83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FCC" w:rsidRPr="001F7331" w:rsidRDefault="00975FCC" w:rsidP="000D4314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F7331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1F7331">
              <w:rPr>
                <w:b/>
                <w:bCs/>
                <w:sz w:val="18"/>
                <w:szCs w:val="18"/>
              </w:rPr>
              <w:t>имелся</w:t>
            </w:r>
            <w:r w:rsidRPr="001F7331">
              <w:rPr>
                <w:bCs/>
                <w:sz w:val="18"/>
                <w:szCs w:val="18"/>
              </w:rPr>
              <w:t>.</w:t>
            </w:r>
          </w:p>
        </w:tc>
      </w:tr>
    </w:tbl>
    <w:p w:rsidR="00975FCC" w:rsidRPr="001912E9" w:rsidRDefault="00975FCC" w:rsidP="008B099A">
      <w:pPr>
        <w:shd w:val="clear" w:color="auto" w:fill="FFFFFF"/>
        <w:spacing w:before="60" w:after="60"/>
        <w:jc w:val="center"/>
        <w:rPr>
          <w:b/>
          <w:sz w:val="20"/>
          <w:szCs w:val="20"/>
        </w:rPr>
      </w:pPr>
      <w:r w:rsidRPr="001912E9">
        <w:rPr>
          <w:b/>
          <w:sz w:val="20"/>
          <w:szCs w:val="20"/>
        </w:rPr>
        <w:t>Итоги голосования по вопросу № 1 повестки дня Собрания</w:t>
      </w:r>
    </w:p>
    <w:p w:rsidR="00975FCC" w:rsidRPr="001912E9" w:rsidRDefault="00975FCC" w:rsidP="000D4314">
      <w:pPr>
        <w:shd w:val="clear" w:color="auto" w:fill="FFFFFF"/>
        <w:jc w:val="both"/>
        <w:rPr>
          <w:sz w:val="20"/>
          <w:szCs w:val="20"/>
        </w:rPr>
      </w:pPr>
      <w:r w:rsidRPr="001912E9">
        <w:rPr>
          <w:sz w:val="20"/>
          <w:szCs w:val="20"/>
        </w:rPr>
        <w:t xml:space="preserve">Решение, поставленное на голосование: </w:t>
      </w:r>
    </w:p>
    <w:p w:rsidR="00975FCC" w:rsidRPr="001912E9" w:rsidRDefault="00975FCC" w:rsidP="008B099A">
      <w:pPr>
        <w:shd w:val="clear" w:color="auto" w:fill="FFFFFF"/>
        <w:spacing w:after="60"/>
        <w:jc w:val="both"/>
        <w:rPr>
          <w:sz w:val="20"/>
          <w:szCs w:val="20"/>
        </w:rPr>
      </w:pPr>
      <w:r w:rsidRPr="001912E9">
        <w:rPr>
          <w:sz w:val="20"/>
          <w:szCs w:val="20"/>
        </w:rPr>
        <w:t>Досрочно прекратить полномочия членов совета директоров Общества</w:t>
      </w:r>
      <w:r w:rsidRPr="001912E9">
        <w:rPr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530"/>
        <w:gridCol w:w="3600"/>
      </w:tblGrid>
      <w:tr w:rsidR="00975FCC" w:rsidRPr="001912E9" w:rsidTr="00E926A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1912E9" w:rsidRDefault="00975FCC" w:rsidP="000D4314">
            <w:pPr>
              <w:jc w:val="center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1912E9" w:rsidRDefault="00975FCC" w:rsidP="000D4314">
            <w:pPr>
              <w:jc w:val="center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1912E9" w:rsidRDefault="00975FCC" w:rsidP="000D4314">
            <w:pPr>
              <w:jc w:val="center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%  от принявших участие в собрании</w:t>
            </w:r>
          </w:p>
        </w:tc>
      </w:tr>
      <w:tr w:rsidR="00975FCC" w:rsidRPr="001912E9" w:rsidTr="00E926A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1912E9" w:rsidRDefault="00975FCC" w:rsidP="000D4314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1912E9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1912E9" w:rsidRDefault="00F4629A" w:rsidP="005A2FE8">
            <w:pPr>
              <w:ind w:right="309"/>
              <w:jc w:val="right"/>
              <w:rPr>
                <w:b/>
                <w:sz w:val="20"/>
                <w:szCs w:val="20"/>
              </w:rPr>
            </w:pPr>
            <w:r w:rsidRPr="001912E9">
              <w:rPr>
                <w:b/>
                <w:sz w:val="20"/>
                <w:szCs w:val="20"/>
              </w:rPr>
              <w:fldChar w:fldCharType="begin"/>
            </w:r>
            <w:r w:rsidR="00975FCC" w:rsidRPr="001912E9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1912E9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1912E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1912E9" w:rsidRDefault="00F4629A" w:rsidP="005A2FE8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1912E9">
              <w:rPr>
                <w:b/>
                <w:sz w:val="20"/>
                <w:szCs w:val="20"/>
              </w:rPr>
              <w:fldChar w:fldCharType="begin"/>
            </w:r>
            <w:r w:rsidR="00975FCC" w:rsidRPr="001912E9">
              <w:rPr>
                <w:b/>
                <w:sz w:val="20"/>
                <w:szCs w:val="20"/>
              </w:rPr>
              <w:instrText xml:space="preserve"> =Голоса_всего/Голоса_всего*100 \# "0.00" </w:instrText>
            </w:r>
            <w:r w:rsidRPr="001912E9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100.00</w:t>
            </w:r>
            <w:r w:rsidRPr="001912E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1912E9" w:rsidTr="00E926A8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1912E9" w:rsidRDefault="00975FCC" w:rsidP="000D431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ПРОТИВ</w:t>
            </w: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1912E9" w:rsidRDefault="00975FCC" w:rsidP="005A2FE8">
            <w:pPr>
              <w:ind w:right="309"/>
              <w:jc w:val="right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1912E9" w:rsidRDefault="00975FCC" w:rsidP="002533A1">
            <w:pPr>
              <w:ind w:right="175"/>
              <w:jc w:val="right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0.00</w:t>
            </w:r>
          </w:p>
        </w:tc>
      </w:tr>
      <w:tr w:rsidR="00975FCC" w:rsidRPr="001912E9" w:rsidTr="00E926A8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1912E9" w:rsidRDefault="00975FCC" w:rsidP="000D431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ВОЗДЕРЖАЛСЯ</w:t>
            </w: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1912E9" w:rsidRDefault="00975FCC" w:rsidP="000D4314">
            <w:pPr>
              <w:spacing w:line="220" w:lineRule="exact"/>
              <w:ind w:right="309"/>
              <w:jc w:val="right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1912E9" w:rsidRDefault="00975FCC" w:rsidP="000D4314">
            <w:pPr>
              <w:spacing w:line="220" w:lineRule="exact"/>
              <w:ind w:right="175"/>
              <w:jc w:val="right"/>
              <w:rPr>
                <w:sz w:val="20"/>
                <w:szCs w:val="20"/>
              </w:rPr>
            </w:pPr>
            <w:r w:rsidRPr="001912E9">
              <w:rPr>
                <w:sz w:val="20"/>
                <w:szCs w:val="20"/>
              </w:rPr>
              <w:t>0.00</w:t>
            </w:r>
          </w:p>
        </w:tc>
      </w:tr>
    </w:tbl>
    <w:p w:rsidR="00975FCC" w:rsidRPr="001912E9" w:rsidRDefault="00975FCC" w:rsidP="00E926A8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1912E9">
        <w:rPr>
          <w:b/>
          <w:sz w:val="20"/>
          <w:szCs w:val="20"/>
        </w:rPr>
        <w:t>Решение принято</w:t>
      </w:r>
    </w:p>
    <w:p w:rsidR="00975FCC" w:rsidRPr="003E77C3" w:rsidRDefault="00975FCC" w:rsidP="003E77C3">
      <w:pPr>
        <w:shd w:val="clear" w:color="auto" w:fill="FFFFFF"/>
        <w:spacing w:before="120" w:after="120"/>
        <w:ind w:left="851" w:right="851"/>
        <w:jc w:val="center"/>
        <w:rPr>
          <w:b/>
          <w:bCs/>
          <w:sz w:val="20"/>
          <w:szCs w:val="20"/>
        </w:rPr>
      </w:pPr>
      <w:r w:rsidRPr="003E77C3">
        <w:rPr>
          <w:b/>
          <w:sz w:val="20"/>
          <w:szCs w:val="20"/>
        </w:rPr>
        <w:t>Вопрос № 2 повестки дня Собрания: Избрание членов совета директоров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9"/>
      </w:tblGrid>
      <w:tr w:rsidR="00975FCC" w:rsidRPr="001F7331" w:rsidTr="00EF08FB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5E5DBC">
            <w:pPr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5E5DBC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=(Голоса_всего*5)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45 000 000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F08F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5E5DBC">
            <w:pPr>
              <w:rPr>
                <w:bCs/>
                <w:spacing w:val="-2"/>
                <w:sz w:val="18"/>
                <w:szCs w:val="18"/>
              </w:rPr>
            </w:pPr>
            <w:r w:rsidRPr="001F7331">
              <w:rPr>
                <w:spacing w:val="-2"/>
                <w:sz w:val="18"/>
                <w:szCs w:val="18"/>
              </w:rPr>
              <w:t xml:space="preserve">Число кумулятивных голосов, приходившихся на голосующие акции Общества, определенное с учетом положений пункта </w:t>
            </w:r>
            <w:r w:rsidRPr="001F7331">
              <w:rPr>
                <w:sz w:val="18"/>
                <w:szCs w:val="18"/>
              </w:rPr>
              <w:t>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5E5DBC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=Голоса_всего*5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45 000 000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  <w:r w:rsidR="00975FCC" w:rsidRPr="001F733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75FCC" w:rsidRPr="001F7331" w:rsidTr="00EF08F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5E5DBC">
            <w:pPr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75FCC" w:rsidRPr="001F7331" w:rsidRDefault="00F4629A" w:rsidP="005E5DBC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=Голоса_собрания*5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44 923 755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  <w:r w:rsidR="00975FCC" w:rsidRPr="001F733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75FCC" w:rsidRPr="001F7331" w:rsidTr="00EF08FB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75FCC" w:rsidRPr="001F7331" w:rsidRDefault="00975FCC" w:rsidP="005E5DBC">
            <w:pPr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Кворум (%)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75FCC" w:rsidRPr="001F7331" w:rsidRDefault="00F4629A" w:rsidP="005E5DBC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=Голоса_собрания/Голоса_всего*100 \# "0.00"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99.83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5E5DBC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FCC" w:rsidRPr="001F7331" w:rsidRDefault="00975FCC" w:rsidP="005E5DB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1F7331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1F7331">
              <w:rPr>
                <w:b/>
                <w:bCs/>
                <w:sz w:val="18"/>
                <w:szCs w:val="18"/>
              </w:rPr>
              <w:t>имелся</w:t>
            </w:r>
            <w:r w:rsidRPr="001F7331">
              <w:rPr>
                <w:bCs/>
                <w:sz w:val="18"/>
                <w:szCs w:val="18"/>
              </w:rPr>
              <w:t>.</w:t>
            </w:r>
          </w:p>
        </w:tc>
      </w:tr>
    </w:tbl>
    <w:p w:rsidR="00975FCC" w:rsidRPr="003E77C3" w:rsidRDefault="00975FCC" w:rsidP="004E3186">
      <w:pPr>
        <w:spacing w:before="60" w:after="60"/>
        <w:jc w:val="center"/>
        <w:rPr>
          <w:b/>
          <w:sz w:val="20"/>
          <w:szCs w:val="20"/>
        </w:rPr>
      </w:pPr>
      <w:r w:rsidRPr="003E77C3">
        <w:rPr>
          <w:b/>
          <w:sz w:val="20"/>
          <w:szCs w:val="20"/>
        </w:rPr>
        <w:t>Итоги голосования по вопросу № 2 повестки дня Собрания</w:t>
      </w:r>
    </w:p>
    <w:p w:rsidR="00975FCC" w:rsidRPr="003E77C3" w:rsidRDefault="00975FCC" w:rsidP="009118B4">
      <w:pPr>
        <w:shd w:val="clear" w:color="auto" w:fill="FFFFFF"/>
        <w:spacing w:after="60"/>
        <w:jc w:val="both"/>
        <w:rPr>
          <w:b/>
          <w:bCs/>
          <w:sz w:val="20"/>
          <w:szCs w:val="20"/>
        </w:rPr>
      </w:pPr>
      <w:r w:rsidRPr="003E77C3">
        <w:rPr>
          <w:sz w:val="20"/>
          <w:szCs w:val="20"/>
        </w:rPr>
        <w:t xml:space="preserve">Решение, поставленное на голосование: </w:t>
      </w:r>
      <w:r w:rsidRPr="007B4990">
        <w:rPr>
          <w:sz w:val="20"/>
        </w:rPr>
        <w:t>Избрать членами совета директоров Общества</w:t>
      </w:r>
      <w:r w:rsidRPr="003E77C3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298"/>
        <w:gridCol w:w="5370"/>
      </w:tblGrid>
      <w:tr w:rsidR="00975FCC" w:rsidRPr="003E77C3" w:rsidTr="005E5DB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3E77C3" w:rsidRDefault="00975FCC" w:rsidP="005E5DBC">
            <w:pPr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№ 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3E77C3" w:rsidRDefault="00975FCC" w:rsidP="005E5DBC">
            <w:pPr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3E77C3" w:rsidRDefault="00975FCC" w:rsidP="005E5DBC">
            <w:pPr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Число голосов для кумулятивного голосования</w:t>
            </w:r>
          </w:p>
        </w:tc>
      </w:tr>
      <w:tr w:rsidR="00975FCC" w:rsidRPr="003E77C3" w:rsidTr="005E5DB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3E77C3" w:rsidRDefault="00975FCC" w:rsidP="005E5DBC">
            <w:pPr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«ЗА» - распределение голосов по кандидатам</w:t>
            </w:r>
          </w:p>
        </w:tc>
      </w:tr>
      <w:tr w:rsidR="00975FCC" w:rsidRPr="003E77C3" w:rsidTr="004E20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3E77C3" w:rsidRDefault="00975FCC" w:rsidP="009118B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7B4990" w:rsidRDefault="00975FCC" w:rsidP="004E205B">
            <w:pPr>
              <w:keepNext/>
              <w:rPr>
                <w:b/>
                <w:sz w:val="20"/>
              </w:rPr>
            </w:pPr>
            <w:r w:rsidRPr="007B4990">
              <w:rPr>
                <w:b/>
                <w:sz w:val="20"/>
              </w:rPr>
              <w:t>Гордиян Аркадий Васильевич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3E77C3" w:rsidRDefault="00F4629A" w:rsidP="001F7331">
            <w:pPr>
              <w:keepNext/>
              <w:jc w:val="right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fldChar w:fldCharType="begin"/>
            </w:r>
            <w:r w:rsidR="00975FCC" w:rsidRPr="003E77C3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3E77C3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3E77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3E77C3" w:rsidTr="004E20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3E77C3" w:rsidRDefault="00975FCC" w:rsidP="009118B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7B4990" w:rsidRDefault="00975FCC" w:rsidP="004E205B">
            <w:pPr>
              <w:keepNext/>
              <w:rPr>
                <w:b/>
                <w:sz w:val="20"/>
              </w:rPr>
            </w:pPr>
            <w:r w:rsidRPr="007B4990">
              <w:rPr>
                <w:b/>
                <w:sz w:val="20"/>
              </w:rPr>
              <w:t>Гордиян Михаил Аркадьевич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3E77C3" w:rsidRDefault="00F4629A" w:rsidP="001F7331">
            <w:pPr>
              <w:keepNext/>
              <w:jc w:val="right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fldChar w:fldCharType="begin"/>
            </w:r>
            <w:r w:rsidR="00975FCC" w:rsidRPr="003E77C3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3E77C3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3E77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3E77C3" w:rsidTr="004E20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3E77C3" w:rsidRDefault="00975FCC" w:rsidP="009118B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7B4990" w:rsidRDefault="00975FCC" w:rsidP="004E205B">
            <w:pPr>
              <w:keepNext/>
              <w:rPr>
                <w:b/>
                <w:sz w:val="20"/>
              </w:rPr>
            </w:pPr>
            <w:r w:rsidRPr="007B4990">
              <w:rPr>
                <w:b/>
                <w:sz w:val="20"/>
              </w:rPr>
              <w:t>Беккер Александр Александрович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3E77C3" w:rsidRDefault="00F4629A" w:rsidP="001F7331">
            <w:pPr>
              <w:keepNext/>
              <w:jc w:val="right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fldChar w:fldCharType="begin"/>
            </w:r>
            <w:r w:rsidR="00975FCC" w:rsidRPr="003E77C3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3E77C3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3E77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3E77C3" w:rsidTr="004E20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3E77C3" w:rsidRDefault="00975FCC" w:rsidP="009118B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7B4990" w:rsidRDefault="00975FCC" w:rsidP="004E205B">
            <w:pPr>
              <w:keepNext/>
              <w:rPr>
                <w:b/>
                <w:sz w:val="20"/>
              </w:rPr>
            </w:pPr>
            <w:r w:rsidRPr="007B4990">
              <w:rPr>
                <w:b/>
                <w:sz w:val="20"/>
              </w:rPr>
              <w:t>Беккер Сергей Михайлович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3E77C3" w:rsidRDefault="00F4629A" w:rsidP="001F7331">
            <w:pPr>
              <w:keepNext/>
              <w:jc w:val="right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fldChar w:fldCharType="begin"/>
            </w:r>
            <w:r w:rsidR="00975FCC" w:rsidRPr="003E77C3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3E77C3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3E77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3E77C3" w:rsidTr="004E205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3E77C3" w:rsidRDefault="00975FCC" w:rsidP="009118B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7B4990" w:rsidRDefault="00975FCC" w:rsidP="004E205B">
            <w:pPr>
              <w:keepNext/>
              <w:rPr>
                <w:b/>
                <w:sz w:val="20"/>
              </w:rPr>
            </w:pPr>
            <w:r w:rsidRPr="007B4990">
              <w:rPr>
                <w:b/>
                <w:sz w:val="20"/>
              </w:rPr>
              <w:t>Моляренко Оксана Валерьевна</w:t>
            </w:r>
          </w:p>
        </w:tc>
        <w:tc>
          <w:tcPr>
            <w:tcW w:w="53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3E77C3" w:rsidRDefault="00F4629A" w:rsidP="001F7331">
            <w:pPr>
              <w:keepNext/>
              <w:jc w:val="right"/>
              <w:rPr>
                <w:b/>
                <w:sz w:val="20"/>
                <w:szCs w:val="20"/>
              </w:rPr>
            </w:pPr>
            <w:r w:rsidRPr="003E77C3">
              <w:rPr>
                <w:b/>
                <w:sz w:val="20"/>
                <w:szCs w:val="20"/>
              </w:rPr>
              <w:fldChar w:fldCharType="begin"/>
            </w:r>
            <w:r w:rsidR="00975FCC" w:rsidRPr="003E77C3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3E77C3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3E77C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75FCC" w:rsidRPr="003E77C3" w:rsidRDefault="00975FCC" w:rsidP="009118B4">
      <w:pPr>
        <w:spacing w:before="60"/>
        <w:ind w:firstLine="340"/>
        <w:jc w:val="both"/>
        <w:rPr>
          <w:b/>
          <w:sz w:val="20"/>
          <w:szCs w:val="20"/>
        </w:rPr>
      </w:pPr>
      <w:r w:rsidRPr="003E77C3">
        <w:rPr>
          <w:b/>
          <w:sz w:val="20"/>
          <w:szCs w:val="20"/>
        </w:rPr>
        <w:t>Совет директоров Общества избран в следующем составе:</w:t>
      </w:r>
    </w:p>
    <w:tbl>
      <w:tblPr>
        <w:tblW w:w="0" w:type="auto"/>
        <w:tblInd w:w="108" w:type="dxa"/>
        <w:tblLook w:val="01E0"/>
      </w:tblPr>
      <w:tblGrid>
        <w:gridCol w:w="538"/>
        <w:gridCol w:w="4298"/>
      </w:tblGrid>
      <w:tr w:rsidR="00975FCC" w:rsidRPr="003E77C3" w:rsidTr="004E205B">
        <w:tc>
          <w:tcPr>
            <w:tcW w:w="538" w:type="dxa"/>
            <w:vAlign w:val="center"/>
          </w:tcPr>
          <w:p w:rsidR="00975FCC" w:rsidRPr="003E77C3" w:rsidRDefault="00975FCC" w:rsidP="005E5DB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298" w:type="dxa"/>
          </w:tcPr>
          <w:p w:rsidR="00975FCC" w:rsidRPr="003E77C3" w:rsidRDefault="00975FCC" w:rsidP="004E205B">
            <w:pPr>
              <w:keepNext/>
              <w:rPr>
                <w:sz w:val="20"/>
              </w:rPr>
            </w:pPr>
            <w:r w:rsidRPr="003E77C3">
              <w:rPr>
                <w:sz w:val="20"/>
              </w:rPr>
              <w:t>Гордиян Аркадий Васильевич</w:t>
            </w:r>
            <w:r>
              <w:rPr>
                <w:sz w:val="20"/>
              </w:rPr>
              <w:t>.</w:t>
            </w:r>
          </w:p>
        </w:tc>
      </w:tr>
      <w:tr w:rsidR="00975FCC" w:rsidRPr="003E77C3" w:rsidTr="004E205B">
        <w:tc>
          <w:tcPr>
            <w:tcW w:w="538" w:type="dxa"/>
            <w:vAlign w:val="center"/>
          </w:tcPr>
          <w:p w:rsidR="00975FCC" w:rsidRPr="003E77C3" w:rsidRDefault="00975FCC" w:rsidP="005E5DB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2.</w:t>
            </w:r>
          </w:p>
        </w:tc>
        <w:tc>
          <w:tcPr>
            <w:tcW w:w="4298" w:type="dxa"/>
          </w:tcPr>
          <w:p w:rsidR="00975FCC" w:rsidRPr="003E77C3" w:rsidRDefault="00975FCC" w:rsidP="004E205B">
            <w:pPr>
              <w:keepNext/>
              <w:rPr>
                <w:sz w:val="20"/>
              </w:rPr>
            </w:pPr>
            <w:r w:rsidRPr="003E77C3">
              <w:rPr>
                <w:sz w:val="20"/>
              </w:rPr>
              <w:t>Гордиян Михаил Аркадьевич</w:t>
            </w:r>
            <w:r>
              <w:rPr>
                <w:sz w:val="20"/>
              </w:rPr>
              <w:t>.</w:t>
            </w:r>
          </w:p>
        </w:tc>
      </w:tr>
      <w:tr w:rsidR="00975FCC" w:rsidRPr="003E77C3" w:rsidTr="004E205B">
        <w:tc>
          <w:tcPr>
            <w:tcW w:w="538" w:type="dxa"/>
            <w:vAlign w:val="center"/>
          </w:tcPr>
          <w:p w:rsidR="00975FCC" w:rsidRPr="003E77C3" w:rsidRDefault="00975FCC" w:rsidP="005E5DB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3.</w:t>
            </w:r>
          </w:p>
        </w:tc>
        <w:tc>
          <w:tcPr>
            <w:tcW w:w="4298" w:type="dxa"/>
          </w:tcPr>
          <w:p w:rsidR="00975FCC" w:rsidRPr="003E77C3" w:rsidRDefault="00975FCC" w:rsidP="004E205B">
            <w:pPr>
              <w:keepNext/>
              <w:rPr>
                <w:sz w:val="20"/>
              </w:rPr>
            </w:pPr>
            <w:r w:rsidRPr="003E77C3">
              <w:rPr>
                <w:sz w:val="20"/>
              </w:rPr>
              <w:t>Беккер Александр Александрович</w:t>
            </w:r>
            <w:r>
              <w:rPr>
                <w:sz w:val="20"/>
              </w:rPr>
              <w:t>.</w:t>
            </w:r>
          </w:p>
        </w:tc>
      </w:tr>
      <w:tr w:rsidR="00975FCC" w:rsidRPr="003E77C3" w:rsidTr="004E205B">
        <w:tc>
          <w:tcPr>
            <w:tcW w:w="538" w:type="dxa"/>
            <w:vAlign w:val="center"/>
          </w:tcPr>
          <w:p w:rsidR="00975FCC" w:rsidRPr="003E77C3" w:rsidRDefault="00975FCC" w:rsidP="005E5DB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4.</w:t>
            </w:r>
          </w:p>
        </w:tc>
        <w:tc>
          <w:tcPr>
            <w:tcW w:w="4298" w:type="dxa"/>
          </w:tcPr>
          <w:p w:rsidR="00975FCC" w:rsidRPr="003E77C3" w:rsidRDefault="00975FCC" w:rsidP="004E205B">
            <w:pPr>
              <w:keepNext/>
              <w:rPr>
                <w:sz w:val="20"/>
              </w:rPr>
            </w:pPr>
            <w:r w:rsidRPr="003E77C3">
              <w:rPr>
                <w:sz w:val="20"/>
              </w:rPr>
              <w:t>Беккер Сергей Михайлович</w:t>
            </w:r>
            <w:r>
              <w:rPr>
                <w:sz w:val="20"/>
              </w:rPr>
              <w:t>.</w:t>
            </w:r>
          </w:p>
        </w:tc>
      </w:tr>
      <w:tr w:rsidR="00975FCC" w:rsidRPr="003E77C3" w:rsidTr="004E205B">
        <w:tc>
          <w:tcPr>
            <w:tcW w:w="538" w:type="dxa"/>
            <w:vAlign w:val="center"/>
          </w:tcPr>
          <w:p w:rsidR="00975FCC" w:rsidRPr="003E77C3" w:rsidRDefault="00975FCC" w:rsidP="005E5DB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E77C3">
              <w:rPr>
                <w:sz w:val="20"/>
                <w:szCs w:val="20"/>
              </w:rPr>
              <w:t>5.</w:t>
            </w:r>
          </w:p>
        </w:tc>
        <w:tc>
          <w:tcPr>
            <w:tcW w:w="4298" w:type="dxa"/>
          </w:tcPr>
          <w:p w:rsidR="00975FCC" w:rsidRPr="003E77C3" w:rsidRDefault="00975FCC" w:rsidP="004E205B">
            <w:pPr>
              <w:keepNext/>
              <w:rPr>
                <w:sz w:val="20"/>
              </w:rPr>
            </w:pPr>
            <w:r w:rsidRPr="003E77C3">
              <w:rPr>
                <w:sz w:val="20"/>
              </w:rPr>
              <w:t>Моляренко Оксана Валерьевна</w:t>
            </w:r>
            <w:r>
              <w:rPr>
                <w:sz w:val="20"/>
              </w:rPr>
              <w:t>.</w:t>
            </w:r>
          </w:p>
        </w:tc>
      </w:tr>
    </w:tbl>
    <w:p w:rsidR="00975FCC" w:rsidRPr="000D3214" w:rsidRDefault="00975FCC" w:rsidP="00A5381E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0D3214">
        <w:rPr>
          <w:b/>
          <w:sz w:val="20"/>
          <w:szCs w:val="20"/>
        </w:rPr>
        <w:t xml:space="preserve">Решение принято </w:t>
      </w:r>
    </w:p>
    <w:p w:rsidR="00975FCC" w:rsidRPr="000D3214" w:rsidRDefault="00975FCC" w:rsidP="000D3214">
      <w:pPr>
        <w:shd w:val="clear" w:color="auto" w:fill="FFFFFF"/>
        <w:spacing w:before="120" w:after="120"/>
        <w:ind w:left="851" w:right="851"/>
        <w:jc w:val="center"/>
        <w:rPr>
          <w:b/>
          <w:bCs/>
          <w:sz w:val="20"/>
          <w:szCs w:val="20"/>
        </w:rPr>
      </w:pPr>
      <w:r w:rsidRPr="000D3214">
        <w:rPr>
          <w:b/>
          <w:sz w:val="20"/>
          <w:szCs w:val="20"/>
        </w:rPr>
        <w:t>Вопрос № 3 повестки дня Собрания: О досрочном прекращении полномочий управляющего Обществом и расторжении договора на осуществление полномочий единоличного исполнительного органа Общества от 10 ноября 2020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559"/>
      </w:tblGrid>
      <w:tr w:rsidR="00975FCC" w:rsidRPr="001F7331" w:rsidTr="00E926A8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rPr>
                <w:b/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A717E2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rPr>
                <w:b/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A717E2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rPr>
                <w:b/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A717E2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8 984 751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75FCC" w:rsidRPr="001F7331" w:rsidRDefault="00975FCC" w:rsidP="000D4314">
            <w:pPr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Кворум (%)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A717E2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=Голоса_собрания/Голоса_всего*100 \# "0.00"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99.83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E926A8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FCC" w:rsidRPr="001F7331" w:rsidRDefault="00975FCC" w:rsidP="001A52F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F7331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1F7331">
              <w:rPr>
                <w:b/>
                <w:bCs/>
                <w:sz w:val="18"/>
                <w:szCs w:val="18"/>
              </w:rPr>
              <w:t>имелся</w:t>
            </w:r>
            <w:r w:rsidRPr="001F7331">
              <w:rPr>
                <w:bCs/>
                <w:sz w:val="18"/>
                <w:szCs w:val="18"/>
              </w:rPr>
              <w:t>.</w:t>
            </w:r>
          </w:p>
        </w:tc>
      </w:tr>
    </w:tbl>
    <w:p w:rsidR="00975FCC" w:rsidRPr="000D3214" w:rsidRDefault="00975FCC" w:rsidP="008B099A">
      <w:pPr>
        <w:shd w:val="clear" w:color="auto" w:fill="FFFFFF"/>
        <w:spacing w:before="60" w:after="60"/>
        <w:jc w:val="center"/>
        <w:rPr>
          <w:b/>
          <w:sz w:val="20"/>
          <w:szCs w:val="20"/>
        </w:rPr>
      </w:pPr>
      <w:r w:rsidRPr="000D3214">
        <w:rPr>
          <w:b/>
          <w:sz w:val="20"/>
          <w:szCs w:val="20"/>
        </w:rPr>
        <w:t>Итоги голосования по вопросу № 3 повестки дня Собрания</w:t>
      </w:r>
    </w:p>
    <w:p w:rsidR="00975FCC" w:rsidRPr="000D3214" w:rsidRDefault="00975FCC" w:rsidP="00E926A8">
      <w:pPr>
        <w:shd w:val="clear" w:color="auto" w:fill="FFFFFF"/>
        <w:spacing w:after="60"/>
        <w:jc w:val="both"/>
        <w:rPr>
          <w:b/>
          <w:bCs/>
          <w:spacing w:val="-2"/>
          <w:sz w:val="20"/>
          <w:szCs w:val="20"/>
        </w:rPr>
      </w:pPr>
      <w:r w:rsidRPr="000D3214">
        <w:rPr>
          <w:spacing w:val="-2"/>
          <w:sz w:val="20"/>
          <w:szCs w:val="20"/>
        </w:rPr>
        <w:t xml:space="preserve">Решение, поставленное на голосование: </w:t>
      </w:r>
      <w:r w:rsidRPr="0085268A">
        <w:rPr>
          <w:sz w:val="20"/>
        </w:rPr>
        <w:t>Досрочно прекратить полномочия управляющего Обществом индивидуального предпринимателя Курносова Александра Геннадьевича и расторгнуть договор на осуществление полномочий единоличного исполнительного органа Общества от 10 ноября 2020 года</w:t>
      </w:r>
      <w:r w:rsidRPr="000D3214">
        <w:rPr>
          <w:spacing w:val="-2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09"/>
        <w:gridCol w:w="3821"/>
      </w:tblGrid>
      <w:tr w:rsidR="00975FCC" w:rsidRPr="000D3214" w:rsidTr="00E926A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0D3214" w:rsidRDefault="00975FCC" w:rsidP="00A717E2">
            <w:pPr>
              <w:jc w:val="center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0D3214" w:rsidRDefault="00975FCC" w:rsidP="00A717E2">
            <w:pPr>
              <w:jc w:val="center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0D3214" w:rsidRDefault="00975FCC" w:rsidP="00A717E2">
            <w:pPr>
              <w:jc w:val="center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%  от принявших участие в собрании</w:t>
            </w:r>
          </w:p>
        </w:tc>
      </w:tr>
      <w:tr w:rsidR="00975FCC" w:rsidRPr="000D3214" w:rsidTr="00E926A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975FCC" w:rsidP="00A717E2">
            <w:pPr>
              <w:jc w:val="both"/>
              <w:rPr>
                <w:b/>
                <w:sz w:val="20"/>
                <w:szCs w:val="20"/>
              </w:rPr>
            </w:pPr>
            <w:r w:rsidRPr="000D321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F4629A" w:rsidP="005A2FE8">
            <w:pPr>
              <w:ind w:right="309"/>
              <w:jc w:val="right"/>
              <w:rPr>
                <w:b/>
                <w:sz w:val="20"/>
                <w:szCs w:val="20"/>
              </w:rPr>
            </w:pPr>
            <w:r w:rsidRPr="000D3214">
              <w:rPr>
                <w:b/>
                <w:sz w:val="20"/>
                <w:szCs w:val="20"/>
              </w:rPr>
              <w:fldChar w:fldCharType="begin"/>
            </w:r>
            <w:r w:rsidR="00975FCC" w:rsidRPr="000D3214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0D3214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0D321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0D3214" w:rsidRDefault="00F4629A" w:rsidP="001F733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0D3214">
              <w:rPr>
                <w:b/>
                <w:sz w:val="20"/>
                <w:szCs w:val="20"/>
              </w:rPr>
              <w:fldChar w:fldCharType="begin"/>
            </w:r>
            <w:r w:rsidR="00975FCC" w:rsidRPr="000D3214">
              <w:rPr>
                <w:b/>
                <w:sz w:val="20"/>
                <w:szCs w:val="20"/>
              </w:rPr>
              <w:instrText xml:space="preserve"> =Голоса_всего/Голоса_всего*100 \# "0.00" </w:instrText>
            </w:r>
            <w:r w:rsidRPr="000D3214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100.00</w:t>
            </w:r>
            <w:r w:rsidRPr="000D32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0D3214" w:rsidTr="00E926A8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975FCC" w:rsidP="00A717E2">
            <w:pPr>
              <w:jc w:val="both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ПРОТИВ</w:t>
            </w:r>
          </w:p>
        </w:tc>
        <w:tc>
          <w:tcPr>
            <w:tcW w:w="3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975FCC" w:rsidP="005A2FE8">
            <w:pPr>
              <w:ind w:right="309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</w:t>
            </w: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0D3214" w:rsidRDefault="00975FCC" w:rsidP="001F7331">
            <w:pPr>
              <w:ind w:right="175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0.00</w:t>
            </w:r>
          </w:p>
        </w:tc>
      </w:tr>
      <w:tr w:rsidR="00975FCC" w:rsidRPr="000D3214" w:rsidTr="00E926A8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0D3214" w:rsidRDefault="00975FCC" w:rsidP="00A717E2">
            <w:pPr>
              <w:jc w:val="both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ВОЗДЕРЖАЛСЯ</w:t>
            </w:r>
          </w:p>
        </w:tc>
        <w:tc>
          <w:tcPr>
            <w:tcW w:w="3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0D3214" w:rsidRDefault="00975FCC" w:rsidP="00A717E2">
            <w:pPr>
              <w:ind w:right="309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</w:t>
            </w: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0D3214" w:rsidRDefault="00975FCC" w:rsidP="001F7331">
            <w:pPr>
              <w:spacing w:line="220" w:lineRule="exact"/>
              <w:ind w:right="175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0.00</w:t>
            </w:r>
          </w:p>
        </w:tc>
      </w:tr>
    </w:tbl>
    <w:p w:rsidR="00975FCC" w:rsidRPr="000D3214" w:rsidRDefault="00975FCC" w:rsidP="00A5381E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0D3214">
        <w:rPr>
          <w:b/>
          <w:sz w:val="20"/>
          <w:szCs w:val="20"/>
        </w:rPr>
        <w:t xml:space="preserve">Решение принято </w:t>
      </w:r>
    </w:p>
    <w:p w:rsidR="00975FCC" w:rsidRPr="000D3214" w:rsidRDefault="00975FCC" w:rsidP="000D3214">
      <w:pPr>
        <w:shd w:val="clear" w:color="auto" w:fill="FFFFFF"/>
        <w:spacing w:before="120" w:after="120"/>
        <w:ind w:left="851" w:right="851"/>
        <w:jc w:val="center"/>
        <w:rPr>
          <w:b/>
          <w:bCs/>
          <w:sz w:val="20"/>
          <w:szCs w:val="20"/>
        </w:rPr>
      </w:pPr>
      <w:r w:rsidRPr="000D3214">
        <w:rPr>
          <w:b/>
          <w:sz w:val="20"/>
          <w:szCs w:val="20"/>
        </w:rPr>
        <w:t xml:space="preserve">Вопрос № 4 повестки дня Собрания: </w:t>
      </w:r>
      <w:r w:rsidRPr="000D3214">
        <w:rPr>
          <w:b/>
          <w:sz w:val="20"/>
        </w:rPr>
        <w:t>О передаче полномочий единоличного исполнительного органа Общества управляющей организации и об утверждении условий договора с управляющей организацией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559"/>
      </w:tblGrid>
      <w:tr w:rsidR="00975FCC" w:rsidRPr="001F7331" w:rsidTr="00F579E1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F579E1">
            <w:pPr>
              <w:rPr>
                <w:b/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F579E1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F579E1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F579E1">
            <w:pPr>
              <w:rPr>
                <w:b/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F579E1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=Голоса_всего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9 000 000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F579E1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75FCC" w:rsidRPr="001F7331" w:rsidRDefault="00975FCC" w:rsidP="00F579E1">
            <w:pPr>
              <w:rPr>
                <w:b/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F579E1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 \# "# ##0"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8 984 751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F579E1">
        <w:tc>
          <w:tcPr>
            <w:tcW w:w="86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75FCC" w:rsidRPr="001F7331" w:rsidRDefault="00975FCC" w:rsidP="00F579E1">
            <w:pPr>
              <w:rPr>
                <w:bCs/>
                <w:sz w:val="18"/>
                <w:szCs w:val="18"/>
              </w:rPr>
            </w:pPr>
            <w:r w:rsidRPr="001F7331">
              <w:rPr>
                <w:sz w:val="18"/>
                <w:szCs w:val="18"/>
              </w:rPr>
              <w:t>Кворум (%)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CC" w:rsidRPr="001F7331" w:rsidRDefault="00F4629A" w:rsidP="00F579E1">
            <w:pPr>
              <w:keepNext/>
              <w:jc w:val="right"/>
              <w:rPr>
                <w:b/>
                <w:sz w:val="18"/>
                <w:szCs w:val="18"/>
              </w:rPr>
            </w:pPr>
            <w:r w:rsidRPr="001F7331">
              <w:rPr>
                <w:b/>
                <w:sz w:val="18"/>
                <w:szCs w:val="18"/>
              </w:rPr>
              <w:fldChar w:fldCharType="begin"/>
            </w:r>
            <w:r w:rsidR="00975FCC" w:rsidRPr="001F7331">
              <w:rPr>
                <w:b/>
                <w:sz w:val="18"/>
                <w:szCs w:val="18"/>
              </w:rPr>
              <w:instrText xml:space="preserve"> =Голоса_собрания/Голоса_всего*100 \# "0.00" </w:instrText>
            </w:r>
            <w:r w:rsidRPr="001F7331">
              <w:rPr>
                <w:b/>
                <w:sz w:val="18"/>
                <w:szCs w:val="18"/>
              </w:rPr>
              <w:fldChar w:fldCharType="separate"/>
            </w:r>
            <w:r w:rsidR="00975FCC">
              <w:rPr>
                <w:b/>
                <w:noProof/>
                <w:sz w:val="18"/>
                <w:szCs w:val="18"/>
              </w:rPr>
              <w:t>99.83</w:t>
            </w:r>
            <w:r w:rsidRPr="001F733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5FCC" w:rsidRPr="001F7331" w:rsidTr="00F579E1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FCC" w:rsidRPr="001F7331" w:rsidRDefault="00975FCC" w:rsidP="00F579E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1F7331">
              <w:rPr>
                <w:bCs/>
                <w:sz w:val="18"/>
                <w:szCs w:val="18"/>
              </w:rPr>
              <w:t xml:space="preserve">Кворум по данному вопросу </w:t>
            </w:r>
            <w:r w:rsidRPr="001F7331">
              <w:rPr>
                <w:b/>
                <w:bCs/>
                <w:sz w:val="18"/>
                <w:szCs w:val="18"/>
              </w:rPr>
              <w:t>имелся</w:t>
            </w:r>
            <w:r w:rsidRPr="001F7331">
              <w:rPr>
                <w:bCs/>
                <w:sz w:val="18"/>
                <w:szCs w:val="18"/>
              </w:rPr>
              <w:t>.</w:t>
            </w:r>
          </w:p>
        </w:tc>
      </w:tr>
    </w:tbl>
    <w:p w:rsidR="00975FCC" w:rsidRPr="000D3214" w:rsidRDefault="00975FCC" w:rsidP="000D3214">
      <w:pPr>
        <w:shd w:val="clear" w:color="auto" w:fill="FFFFFF"/>
        <w:spacing w:before="60" w:after="60"/>
        <w:jc w:val="center"/>
        <w:rPr>
          <w:b/>
          <w:sz w:val="20"/>
          <w:szCs w:val="20"/>
        </w:rPr>
      </w:pPr>
      <w:r w:rsidRPr="000D3214">
        <w:rPr>
          <w:b/>
          <w:sz w:val="20"/>
          <w:szCs w:val="20"/>
        </w:rPr>
        <w:t xml:space="preserve">Итоги голосования по вопросу № </w:t>
      </w:r>
      <w:r>
        <w:rPr>
          <w:b/>
          <w:sz w:val="20"/>
          <w:szCs w:val="20"/>
        </w:rPr>
        <w:t>4</w:t>
      </w:r>
      <w:r w:rsidRPr="000D3214">
        <w:rPr>
          <w:b/>
          <w:sz w:val="20"/>
          <w:szCs w:val="20"/>
        </w:rPr>
        <w:t xml:space="preserve"> повестки дня Собрания</w:t>
      </w:r>
    </w:p>
    <w:p w:rsidR="00975FCC" w:rsidRPr="000D3214" w:rsidRDefault="00975FCC" w:rsidP="000D3214">
      <w:pPr>
        <w:shd w:val="clear" w:color="auto" w:fill="FFFFFF"/>
        <w:spacing w:after="60"/>
        <w:jc w:val="both"/>
        <w:rPr>
          <w:b/>
          <w:bCs/>
          <w:spacing w:val="-2"/>
          <w:sz w:val="20"/>
          <w:szCs w:val="20"/>
        </w:rPr>
      </w:pPr>
      <w:r w:rsidRPr="000D3214">
        <w:rPr>
          <w:spacing w:val="-2"/>
          <w:sz w:val="20"/>
          <w:szCs w:val="20"/>
        </w:rPr>
        <w:t xml:space="preserve">Решение, поставленное на голосование: </w:t>
      </w:r>
      <w:r w:rsidRPr="00851E82">
        <w:rPr>
          <w:sz w:val="20"/>
        </w:rPr>
        <w:t xml:space="preserve">Передать полномочия единиличного исполнительного органа Общества управляющей организации: Обществу с ограниченной ответственностью </w:t>
      </w:r>
      <w:r>
        <w:rPr>
          <w:sz w:val="20"/>
        </w:rPr>
        <w:t>«</w:t>
      </w:r>
      <w:r w:rsidRPr="00851E82">
        <w:rPr>
          <w:sz w:val="20"/>
        </w:rPr>
        <w:t xml:space="preserve">Сфера </w:t>
      </w:r>
      <w:r>
        <w:rPr>
          <w:sz w:val="20"/>
        </w:rPr>
        <w:t>–</w:t>
      </w:r>
      <w:r w:rsidRPr="00851E82">
        <w:rPr>
          <w:sz w:val="20"/>
        </w:rPr>
        <w:t xml:space="preserve"> Менеджмент</w:t>
      </w:r>
      <w:r>
        <w:rPr>
          <w:sz w:val="20"/>
        </w:rPr>
        <w:t>»</w:t>
      </w:r>
      <w:r w:rsidRPr="00851E82">
        <w:rPr>
          <w:sz w:val="20"/>
        </w:rPr>
        <w:t xml:space="preserve"> (ОГРН 1072540004613) и утвердить условия договора с управляющей организацией</w:t>
      </w:r>
      <w:r w:rsidRPr="000D3214">
        <w:rPr>
          <w:spacing w:val="-2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309"/>
        <w:gridCol w:w="3821"/>
      </w:tblGrid>
      <w:tr w:rsidR="00975FCC" w:rsidRPr="000D3214" w:rsidTr="00F579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0D3214" w:rsidRDefault="00975FCC" w:rsidP="00F579E1">
            <w:pPr>
              <w:jc w:val="center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CC" w:rsidRPr="000D3214" w:rsidRDefault="00975FCC" w:rsidP="00F579E1">
            <w:pPr>
              <w:jc w:val="center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0D3214" w:rsidRDefault="00975FCC" w:rsidP="00F579E1">
            <w:pPr>
              <w:jc w:val="center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%  от принявших участие в собрании</w:t>
            </w:r>
          </w:p>
        </w:tc>
      </w:tr>
      <w:tr w:rsidR="00975FCC" w:rsidRPr="000D3214" w:rsidTr="00F579E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975FCC" w:rsidP="00F579E1">
            <w:pPr>
              <w:jc w:val="both"/>
              <w:rPr>
                <w:b/>
                <w:sz w:val="20"/>
                <w:szCs w:val="20"/>
              </w:rPr>
            </w:pPr>
            <w:r w:rsidRPr="000D321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F4629A" w:rsidP="00F579E1">
            <w:pPr>
              <w:ind w:right="309"/>
              <w:jc w:val="right"/>
              <w:rPr>
                <w:b/>
                <w:sz w:val="20"/>
                <w:szCs w:val="20"/>
              </w:rPr>
            </w:pPr>
            <w:r w:rsidRPr="000D3214">
              <w:rPr>
                <w:b/>
                <w:sz w:val="20"/>
                <w:szCs w:val="20"/>
              </w:rPr>
              <w:fldChar w:fldCharType="begin"/>
            </w:r>
            <w:r w:rsidR="00975FCC" w:rsidRPr="000D3214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0D3214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8 984 751</w:t>
            </w:r>
            <w:r w:rsidRPr="000D321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0D3214" w:rsidRDefault="00F4629A" w:rsidP="00F579E1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0D3214">
              <w:rPr>
                <w:b/>
                <w:sz w:val="20"/>
                <w:szCs w:val="20"/>
              </w:rPr>
              <w:fldChar w:fldCharType="begin"/>
            </w:r>
            <w:r w:rsidR="00975FCC" w:rsidRPr="000D3214">
              <w:rPr>
                <w:b/>
                <w:sz w:val="20"/>
                <w:szCs w:val="20"/>
              </w:rPr>
              <w:instrText xml:space="preserve"> =Голоса_всего/Голоса_всего*100 \# "0.00" </w:instrText>
            </w:r>
            <w:r w:rsidRPr="000D3214">
              <w:rPr>
                <w:b/>
                <w:sz w:val="20"/>
                <w:szCs w:val="20"/>
              </w:rPr>
              <w:fldChar w:fldCharType="separate"/>
            </w:r>
            <w:r w:rsidR="00975FCC">
              <w:rPr>
                <w:b/>
                <w:noProof/>
                <w:sz w:val="20"/>
                <w:szCs w:val="20"/>
              </w:rPr>
              <w:t>100.00</w:t>
            </w:r>
            <w:r w:rsidRPr="000D32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5FCC" w:rsidRPr="000D3214" w:rsidTr="00F579E1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975FCC" w:rsidP="00F579E1">
            <w:pPr>
              <w:jc w:val="both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ПРОТИВ</w:t>
            </w:r>
          </w:p>
        </w:tc>
        <w:tc>
          <w:tcPr>
            <w:tcW w:w="3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5FCC" w:rsidRPr="000D3214" w:rsidRDefault="00975FCC" w:rsidP="00F579E1">
            <w:pPr>
              <w:ind w:right="309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</w:t>
            </w: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5FCC" w:rsidRPr="000D3214" w:rsidRDefault="00975FCC" w:rsidP="00F579E1">
            <w:pPr>
              <w:ind w:right="175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0.00</w:t>
            </w:r>
          </w:p>
        </w:tc>
      </w:tr>
      <w:tr w:rsidR="00975FCC" w:rsidRPr="000D3214" w:rsidTr="00F579E1">
        <w:tc>
          <w:tcPr>
            <w:tcW w:w="3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0D3214" w:rsidRDefault="00975FCC" w:rsidP="00F579E1">
            <w:pPr>
              <w:jc w:val="both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ВОЗДЕРЖАЛСЯ</w:t>
            </w:r>
          </w:p>
        </w:tc>
        <w:tc>
          <w:tcPr>
            <w:tcW w:w="3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75FCC" w:rsidRPr="000D3214" w:rsidRDefault="00975FCC" w:rsidP="00F579E1">
            <w:pPr>
              <w:ind w:right="309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</w:t>
            </w:r>
          </w:p>
        </w:tc>
        <w:tc>
          <w:tcPr>
            <w:tcW w:w="38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5FCC" w:rsidRPr="000D3214" w:rsidRDefault="00975FCC" w:rsidP="00F579E1">
            <w:pPr>
              <w:spacing w:line="220" w:lineRule="exact"/>
              <w:ind w:right="175"/>
              <w:jc w:val="right"/>
              <w:rPr>
                <w:sz w:val="20"/>
                <w:szCs w:val="20"/>
              </w:rPr>
            </w:pPr>
            <w:r w:rsidRPr="000D3214">
              <w:rPr>
                <w:sz w:val="20"/>
                <w:szCs w:val="20"/>
              </w:rPr>
              <w:t>0.00</w:t>
            </w:r>
          </w:p>
        </w:tc>
      </w:tr>
    </w:tbl>
    <w:p w:rsidR="00975FCC" w:rsidRPr="000D3214" w:rsidRDefault="00975FCC" w:rsidP="00A5381E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0D3214">
        <w:rPr>
          <w:b/>
          <w:sz w:val="20"/>
          <w:szCs w:val="20"/>
        </w:rPr>
        <w:t xml:space="preserve">Решение принято </w:t>
      </w:r>
    </w:p>
    <w:p w:rsidR="00975FCC" w:rsidRDefault="00975FCC" w:rsidP="000D4314">
      <w:pPr>
        <w:jc w:val="both"/>
        <w:rPr>
          <w:iCs/>
          <w:sz w:val="18"/>
          <w:szCs w:val="18"/>
        </w:rPr>
      </w:pPr>
    </w:p>
    <w:p w:rsidR="00975FCC" w:rsidRPr="001F7331" w:rsidRDefault="00975FCC" w:rsidP="000D4314">
      <w:pPr>
        <w:jc w:val="both"/>
        <w:rPr>
          <w:iCs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2393"/>
        <w:gridCol w:w="1009"/>
        <w:gridCol w:w="1701"/>
      </w:tblGrid>
      <w:tr w:rsidR="00BF1B7E" w:rsidRPr="00BF1B7E" w:rsidTr="00BF1B7E">
        <w:tc>
          <w:tcPr>
            <w:tcW w:w="2393" w:type="dxa"/>
          </w:tcPr>
          <w:p w:rsidR="00BF1B7E" w:rsidRPr="00BF1B7E" w:rsidRDefault="00BF1B7E" w:rsidP="00027D3F">
            <w:pPr>
              <w:jc w:val="both"/>
              <w:rPr>
                <w:iCs/>
                <w:sz w:val="20"/>
                <w:szCs w:val="20"/>
              </w:rPr>
            </w:pPr>
            <w:r w:rsidRPr="00BF1B7E">
              <w:rPr>
                <w:iCs/>
                <w:sz w:val="20"/>
                <w:szCs w:val="20"/>
              </w:rPr>
              <w:t>Председатель Собрания</w:t>
            </w:r>
          </w:p>
        </w:tc>
        <w:tc>
          <w:tcPr>
            <w:tcW w:w="1009" w:type="dxa"/>
          </w:tcPr>
          <w:p w:rsidR="00BF1B7E" w:rsidRPr="00BF1B7E" w:rsidRDefault="00BF1B7E" w:rsidP="00027D3F">
            <w:pPr>
              <w:jc w:val="center"/>
              <w:rPr>
                <w:i/>
                <w:iCs/>
                <w:sz w:val="20"/>
                <w:szCs w:val="20"/>
              </w:rPr>
            </w:pPr>
            <w:r w:rsidRPr="00BF1B7E">
              <w:rPr>
                <w:i/>
                <w:iCs/>
                <w:sz w:val="20"/>
                <w:szCs w:val="20"/>
              </w:rPr>
              <w:t>/подпись/</w:t>
            </w:r>
          </w:p>
        </w:tc>
        <w:tc>
          <w:tcPr>
            <w:tcW w:w="1701" w:type="dxa"/>
          </w:tcPr>
          <w:p w:rsidR="00BF1B7E" w:rsidRPr="00BF1B7E" w:rsidRDefault="00BF1B7E" w:rsidP="00027D3F">
            <w:pPr>
              <w:jc w:val="center"/>
              <w:rPr>
                <w:sz w:val="20"/>
                <w:szCs w:val="20"/>
              </w:rPr>
            </w:pPr>
            <w:r w:rsidRPr="00BF1B7E">
              <w:rPr>
                <w:sz w:val="20"/>
                <w:szCs w:val="20"/>
              </w:rPr>
              <w:t>/А.Г. Курносов/</w:t>
            </w:r>
          </w:p>
        </w:tc>
      </w:tr>
      <w:tr w:rsidR="00BF1B7E" w:rsidRPr="00BF1B7E" w:rsidTr="00BF1B7E">
        <w:tc>
          <w:tcPr>
            <w:tcW w:w="2393" w:type="dxa"/>
          </w:tcPr>
          <w:p w:rsidR="00BF1B7E" w:rsidRPr="00BF1B7E" w:rsidRDefault="00BF1B7E" w:rsidP="00027D3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9" w:type="dxa"/>
          </w:tcPr>
          <w:p w:rsidR="00BF1B7E" w:rsidRPr="00BF1B7E" w:rsidRDefault="00BF1B7E" w:rsidP="00027D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B7E" w:rsidRPr="00BF1B7E" w:rsidRDefault="00BF1B7E" w:rsidP="00027D3F">
            <w:pPr>
              <w:jc w:val="both"/>
              <w:rPr>
                <w:sz w:val="20"/>
                <w:szCs w:val="20"/>
              </w:rPr>
            </w:pPr>
          </w:p>
        </w:tc>
      </w:tr>
      <w:tr w:rsidR="00BF1B7E" w:rsidRPr="00BF1B7E" w:rsidTr="00BF1B7E">
        <w:tc>
          <w:tcPr>
            <w:tcW w:w="2393" w:type="dxa"/>
          </w:tcPr>
          <w:p w:rsidR="00BF1B7E" w:rsidRPr="00BF1B7E" w:rsidRDefault="00BF1B7E" w:rsidP="00027D3F">
            <w:pPr>
              <w:jc w:val="both"/>
              <w:rPr>
                <w:iCs/>
                <w:sz w:val="20"/>
                <w:szCs w:val="20"/>
              </w:rPr>
            </w:pPr>
            <w:r w:rsidRPr="00BF1B7E">
              <w:rPr>
                <w:iCs/>
                <w:sz w:val="20"/>
                <w:szCs w:val="20"/>
              </w:rPr>
              <w:t>Секретарь Собрания</w:t>
            </w:r>
          </w:p>
        </w:tc>
        <w:tc>
          <w:tcPr>
            <w:tcW w:w="1009" w:type="dxa"/>
          </w:tcPr>
          <w:p w:rsidR="00BF1B7E" w:rsidRPr="00BF1B7E" w:rsidRDefault="00BF1B7E" w:rsidP="00027D3F">
            <w:pPr>
              <w:jc w:val="center"/>
              <w:rPr>
                <w:i/>
                <w:sz w:val="20"/>
                <w:szCs w:val="20"/>
              </w:rPr>
            </w:pPr>
            <w:r w:rsidRPr="00BF1B7E">
              <w:rPr>
                <w:i/>
                <w:sz w:val="20"/>
                <w:szCs w:val="20"/>
              </w:rPr>
              <w:t>/подпись/</w:t>
            </w:r>
          </w:p>
        </w:tc>
        <w:tc>
          <w:tcPr>
            <w:tcW w:w="1701" w:type="dxa"/>
          </w:tcPr>
          <w:p w:rsidR="00BF1B7E" w:rsidRPr="00BF1B7E" w:rsidRDefault="00BF1B7E" w:rsidP="00027D3F">
            <w:pPr>
              <w:jc w:val="center"/>
              <w:rPr>
                <w:sz w:val="20"/>
                <w:szCs w:val="20"/>
              </w:rPr>
            </w:pPr>
            <w:r w:rsidRPr="00BF1B7E">
              <w:rPr>
                <w:sz w:val="20"/>
                <w:szCs w:val="20"/>
              </w:rPr>
              <w:t>/И.В. Петренко/</w:t>
            </w:r>
          </w:p>
        </w:tc>
      </w:tr>
    </w:tbl>
    <w:p w:rsidR="00975FCC" w:rsidRDefault="00975FCC" w:rsidP="00BB7D4C">
      <w:pPr>
        <w:pStyle w:val="a3"/>
        <w:spacing w:line="240" w:lineRule="auto"/>
        <w:rPr>
          <w:sz w:val="18"/>
          <w:szCs w:val="18"/>
        </w:rPr>
        <w:sectPr w:rsidR="00975FCC" w:rsidSect="00975FCC">
          <w:footerReference w:type="even" r:id="rId7"/>
          <w:footerReference w:type="default" r:id="rId8"/>
          <w:pgSz w:w="11906" w:h="16838" w:code="9"/>
          <w:pgMar w:top="567" w:right="851" w:bottom="567" w:left="851" w:header="227" w:footer="227" w:gutter="0"/>
          <w:pgNumType w:start="1"/>
          <w:cols w:space="708"/>
          <w:docGrid w:linePitch="360"/>
        </w:sectPr>
      </w:pPr>
    </w:p>
    <w:p w:rsidR="00975FCC" w:rsidRPr="001F7331" w:rsidRDefault="00975FCC" w:rsidP="00BB7D4C">
      <w:pPr>
        <w:pStyle w:val="a3"/>
        <w:spacing w:line="240" w:lineRule="auto"/>
        <w:rPr>
          <w:sz w:val="18"/>
          <w:szCs w:val="18"/>
        </w:rPr>
      </w:pPr>
    </w:p>
    <w:sectPr w:rsidR="00975FCC" w:rsidRPr="001F7331" w:rsidSect="00975FCC">
      <w:footerReference w:type="even" r:id="rId9"/>
      <w:footerReference w:type="default" r:id="rId10"/>
      <w:type w:val="continuous"/>
      <w:pgSz w:w="11906" w:h="16838" w:code="9"/>
      <w:pgMar w:top="284" w:right="851" w:bottom="284" w:left="85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7D" w:rsidRDefault="00063E7D">
      <w:r>
        <w:separator/>
      </w:r>
    </w:p>
  </w:endnote>
  <w:endnote w:type="continuationSeparator" w:id="0">
    <w:p w:rsidR="00063E7D" w:rsidRDefault="0006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CC" w:rsidRDefault="00F4629A" w:rsidP="004045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5F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5FCC">
      <w:rPr>
        <w:rStyle w:val="aa"/>
        <w:noProof/>
      </w:rPr>
      <w:t>1</w:t>
    </w:r>
    <w:r>
      <w:rPr>
        <w:rStyle w:val="aa"/>
      </w:rPr>
      <w:fldChar w:fldCharType="end"/>
    </w:r>
  </w:p>
  <w:p w:rsidR="00975FCC" w:rsidRDefault="00975FCC" w:rsidP="00F678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CC" w:rsidRPr="001E1E57" w:rsidRDefault="00975FCC" w:rsidP="00F67816">
    <w:pPr>
      <w:pStyle w:val="a6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5B" w:rsidRDefault="00F4629A" w:rsidP="004045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E20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205B">
      <w:rPr>
        <w:rStyle w:val="aa"/>
        <w:noProof/>
      </w:rPr>
      <w:t>1</w:t>
    </w:r>
    <w:r>
      <w:rPr>
        <w:rStyle w:val="aa"/>
      </w:rPr>
      <w:fldChar w:fldCharType="end"/>
    </w:r>
  </w:p>
  <w:p w:rsidR="004E205B" w:rsidRDefault="004E205B" w:rsidP="00F6781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5B" w:rsidRPr="001E1E57" w:rsidRDefault="004E205B" w:rsidP="00F67816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7D" w:rsidRDefault="00063E7D">
      <w:r>
        <w:separator/>
      </w:r>
    </w:p>
  </w:footnote>
  <w:footnote w:type="continuationSeparator" w:id="0">
    <w:p w:rsidR="00063E7D" w:rsidRDefault="00063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7FD"/>
    <w:multiLevelType w:val="hybridMultilevel"/>
    <w:tmpl w:val="8F540432"/>
    <w:lvl w:ilvl="0" w:tplc="44CC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F0426"/>
    <w:multiLevelType w:val="hybridMultilevel"/>
    <w:tmpl w:val="CC1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E5871"/>
    <w:multiLevelType w:val="hybridMultilevel"/>
    <w:tmpl w:val="4EC2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520BD"/>
    <w:multiLevelType w:val="hybridMultilevel"/>
    <w:tmpl w:val="695EABE6"/>
    <w:lvl w:ilvl="0" w:tplc="74D0EE1C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D2743"/>
    <w:multiLevelType w:val="hybridMultilevel"/>
    <w:tmpl w:val="C77A4654"/>
    <w:lvl w:ilvl="0" w:tplc="4F72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63CE"/>
    <w:rsid w:val="00004772"/>
    <w:rsid w:val="0001636A"/>
    <w:rsid w:val="0002159A"/>
    <w:rsid w:val="0003388E"/>
    <w:rsid w:val="00042DC7"/>
    <w:rsid w:val="0004575F"/>
    <w:rsid w:val="00051093"/>
    <w:rsid w:val="000542A2"/>
    <w:rsid w:val="00062321"/>
    <w:rsid w:val="00063E7D"/>
    <w:rsid w:val="0007112B"/>
    <w:rsid w:val="0007219B"/>
    <w:rsid w:val="00074536"/>
    <w:rsid w:val="0007678F"/>
    <w:rsid w:val="00081AD3"/>
    <w:rsid w:val="000820AA"/>
    <w:rsid w:val="00082E5E"/>
    <w:rsid w:val="00091B70"/>
    <w:rsid w:val="000923F0"/>
    <w:rsid w:val="000A04B4"/>
    <w:rsid w:val="000A286B"/>
    <w:rsid w:val="000A7C69"/>
    <w:rsid w:val="000B4758"/>
    <w:rsid w:val="000B52A7"/>
    <w:rsid w:val="000C15BB"/>
    <w:rsid w:val="000D28E1"/>
    <w:rsid w:val="000D3214"/>
    <w:rsid w:val="000D4314"/>
    <w:rsid w:val="000D4C44"/>
    <w:rsid w:val="000E4D46"/>
    <w:rsid w:val="000E70DC"/>
    <w:rsid w:val="000F123B"/>
    <w:rsid w:val="000F18B3"/>
    <w:rsid w:val="00106C7F"/>
    <w:rsid w:val="00111453"/>
    <w:rsid w:val="00115351"/>
    <w:rsid w:val="00116C0B"/>
    <w:rsid w:val="00120C9C"/>
    <w:rsid w:val="00135006"/>
    <w:rsid w:val="001568D8"/>
    <w:rsid w:val="001574A6"/>
    <w:rsid w:val="00157A26"/>
    <w:rsid w:val="00165A86"/>
    <w:rsid w:val="00166F72"/>
    <w:rsid w:val="0016745F"/>
    <w:rsid w:val="00187006"/>
    <w:rsid w:val="00187258"/>
    <w:rsid w:val="00187282"/>
    <w:rsid w:val="001912E9"/>
    <w:rsid w:val="001933FC"/>
    <w:rsid w:val="001947E4"/>
    <w:rsid w:val="00196C1F"/>
    <w:rsid w:val="001A52FB"/>
    <w:rsid w:val="001A72B5"/>
    <w:rsid w:val="001C7DC1"/>
    <w:rsid w:val="001D0AEA"/>
    <w:rsid w:val="001E1E57"/>
    <w:rsid w:val="001E27C1"/>
    <w:rsid w:val="001E4590"/>
    <w:rsid w:val="001E5CBD"/>
    <w:rsid w:val="001F7331"/>
    <w:rsid w:val="002053B4"/>
    <w:rsid w:val="0020560E"/>
    <w:rsid w:val="00205E87"/>
    <w:rsid w:val="00210EBC"/>
    <w:rsid w:val="00213C16"/>
    <w:rsid w:val="00213F7D"/>
    <w:rsid w:val="0022602C"/>
    <w:rsid w:val="002533A1"/>
    <w:rsid w:val="00255726"/>
    <w:rsid w:val="00284366"/>
    <w:rsid w:val="002B26F1"/>
    <w:rsid w:val="002B42AB"/>
    <w:rsid w:val="002B4D3A"/>
    <w:rsid w:val="002C3B71"/>
    <w:rsid w:val="002D0172"/>
    <w:rsid w:val="002D63D1"/>
    <w:rsid w:val="002E5C2A"/>
    <w:rsid w:val="002F067C"/>
    <w:rsid w:val="003008A6"/>
    <w:rsid w:val="0030681D"/>
    <w:rsid w:val="00323B39"/>
    <w:rsid w:val="00327919"/>
    <w:rsid w:val="00330C71"/>
    <w:rsid w:val="003434F6"/>
    <w:rsid w:val="00355309"/>
    <w:rsid w:val="00356FA9"/>
    <w:rsid w:val="0035756C"/>
    <w:rsid w:val="003606EA"/>
    <w:rsid w:val="003735AC"/>
    <w:rsid w:val="00384466"/>
    <w:rsid w:val="00384DE5"/>
    <w:rsid w:val="003870BE"/>
    <w:rsid w:val="00397694"/>
    <w:rsid w:val="003A31C0"/>
    <w:rsid w:val="003A645F"/>
    <w:rsid w:val="003B520E"/>
    <w:rsid w:val="003D2C59"/>
    <w:rsid w:val="003D4286"/>
    <w:rsid w:val="003D750B"/>
    <w:rsid w:val="003E33F1"/>
    <w:rsid w:val="003E77C3"/>
    <w:rsid w:val="003F2330"/>
    <w:rsid w:val="003F2ABC"/>
    <w:rsid w:val="0040455E"/>
    <w:rsid w:val="00436812"/>
    <w:rsid w:val="00446978"/>
    <w:rsid w:val="00446D87"/>
    <w:rsid w:val="004473E0"/>
    <w:rsid w:val="00456712"/>
    <w:rsid w:val="00457638"/>
    <w:rsid w:val="00462F7E"/>
    <w:rsid w:val="00463058"/>
    <w:rsid w:val="00463397"/>
    <w:rsid w:val="0046463D"/>
    <w:rsid w:val="00466095"/>
    <w:rsid w:val="004677DB"/>
    <w:rsid w:val="004727F9"/>
    <w:rsid w:val="00482E96"/>
    <w:rsid w:val="00483DAF"/>
    <w:rsid w:val="00486D9B"/>
    <w:rsid w:val="00492E80"/>
    <w:rsid w:val="0049767E"/>
    <w:rsid w:val="004A5A13"/>
    <w:rsid w:val="004B6D5A"/>
    <w:rsid w:val="004C0509"/>
    <w:rsid w:val="004D4D01"/>
    <w:rsid w:val="004D6974"/>
    <w:rsid w:val="004E205B"/>
    <w:rsid w:val="004E3186"/>
    <w:rsid w:val="004E66C9"/>
    <w:rsid w:val="004F4E6B"/>
    <w:rsid w:val="005055AA"/>
    <w:rsid w:val="0052579D"/>
    <w:rsid w:val="0052622D"/>
    <w:rsid w:val="00526CF9"/>
    <w:rsid w:val="005360A9"/>
    <w:rsid w:val="00536C6F"/>
    <w:rsid w:val="00543F53"/>
    <w:rsid w:val="00550455"/>
    <w:rsid w:val="00557923"/>
    <w:rsid w:val="005A2992"/>
    <w:rsid w:val="005A2FE8"/>
    <w:rsid w:val="005B3216"/>
    <w:rsid w:val="005B3597"/>
    <w:rsid w:val="005B380D"/>
    <w:rsid w:val="005C32B0"/>
    <w:rsid w:val="005C69B5"/>
    <w:rsid w:val="005C7010"/>
    <w:rsid w:val="005D3CE6"/>
    <w:rsid w:val="005E041E"/>
    <w:rsid w:val="005E087B"/>
    <w:rsid w:val="005E33A2"/>
    <w:rsid w:val="005E5022"/>
    <w:rsid w:val="005E5DBC"/>
    <w:rsid w:val="005F4BFC"/>
    <w:rsid w:val="005F5D60"/>
    <w:rsid w:val="006027B0"/>
    <w:rsid w:val="006033AB"/>
    <w:rsid w:val="00603F40"/>
    <w:rsid w:val="00613A4C"/>
    <w:rsid w:val="00620384"/>
    <w:rsid w:val="00623FF7"/>
    <w:rsid w:val="00631124"/>
    <w:rsid w:val="006522E2"/>
    <w:rsid w:val="0065369D"/>
    <w:rsid w:val="0065680F"/>
    <w:rsid w:val="00673DD5"/>
    <w:rsid w:val="00674521"/>
    <w:rsid w:val="00683D25"/>
    <w:rsid w:val="006911C6"/>
    <w:rsid w:val="006912AE"/>
    <w:rsid w:val="006926BB"/>
    <w:rsid w:val="00692BA8"/>
    <w:rsid w:val="00693845"/>
    <w:rsid w:val="00696788"/>
    <w:rsid w:val="006A001E"/>
    <w:rsid w:val="006B1C99"/>
    <w:rsid w:val="006B2173"/>
    <w:rsid w:val="006B5C08"/>
    <w:rsid w:val="006C2350"/>
    <w:rsid w:val="006C3202"/>
    <w:rsid w:val="006C5195"/>
    <w:rsid w:val="006C708E"/>
    <w:rsid w:val="006D28B0"/>
    <w:rsid w:val="006E4D12"/>
    <w:rsid w:val="006F4B47"/>
    <w:rsid w:val="006F5DA8"/>
    <w:rsid w:val="00707307"/>
    <w:rsid w:val="00712A09"/>
    <w:rsid w:val="00727EB1"/>
    <w:rsid w:val="00735178"/>
    <w:rsid w:val="007561BD"/>
    <w:rsid w:val="00756DED"/>
    <w:rsid w:val="00761AD0"/>
    <w:rsid w:val="00785524"/>
    <w:rsid w:val="007941CE"/>
    <w:rsid w:val="007967E8"/>
    <w:rsid w:val="007A064C"/>
    <w:rsid w:val="007A0FC4"/>
    <w:rsid w:val="007A50BC"/>
    <w:rsid w:val="007B6419"/>
    <w:rsid w:val="007C22F4"/>
    <w:rsid w:val="007C26DF"/>
    <w:rsid w:val="007E15DD"/>
    <w:rsid w:val="007E1DC0"/>
    <w:rsid w:val="007E6BC0"/>
    <w:rsid w:val="007E79E4"/>
    <w:rsid w:val="007F3A9A"/>
    <w:rsid w:val="007F707A"/>
    <w:rsid w:val="008015A2"/>
    <w:rsid w:val="00802A47"/>
    <w:rsid w:val="008103DF"/>
    <w:rsid w:val="008108CA"/>
    <w:rsid w:val="008300E4"/>
    <w:rsid w:val="008467A6"/>
    <w:rsid w:val="00856A06"/>
    <w:rsid w:val="008620FE"/>
    <w:rsid w:val="00877367"/>
    <w:rsid w:val="00884540"/>
    <w:rsid w:val="00884920"/>
    <w:rsid w:val="008967FE"/>
    <w:rsid w:val="008B099A"/>
    <w:rsid w:val="008B0ED8"/>
    <w:rsid w:val="008C382D"/>
    <w:rsid w:val="008C4C82"/>
    <w:rsid w:val="008C5CD5"/>
    <w:rsid w:val="008D3B6F"/>
    <w:rsid w:val="008D7B38"/>
    <w:rsid w:val="008E2FB8"/>
    <w:rsid w:val="008E5BE5"/>
    <w:rsid w:val="008F19DB"/>
    <w:rsid w:val="008F1C01"/>
    <w:rsid w:val="008F2FA4"/>
    <w:rsid w:val="008F36DE"/>
    <w:rsid w:val="008F4F70"/>
    <w:rsid w:val="008F5D33"/>
    <w:rsid w:val="0090064D"/>
    <w:rsid w:val="00910C71"/>
    <w:rsid w:val="009118B4"/>
    <w:rsid w:val="00912B3F"/>
    <w:rsid w:val="00914D92"/>
    <w:rsid w:val="00922B26"/>
    <w:rsid w:val="00924918"/>
    <w:rsid w:val="00924C50"/>
    <w:rsid w:val="009343E0"/>
    <w:rsid w:val="009356BD"/>
    <w:rsid w:val="00954E79"/>
    <w:rsid w:val="0096114A"/>
    <w:rsid w:val="00971F15"/>
    <w:rsid w:val="0097342E"/>
    <w:rsid w:val="00975FCC"/>
    <w:rsid w:val="00977F58"/>
    <w:rsid w:val="00987831"/>
    <w:rsid w:val="009A7610"/>
    <w:rsid w:val="009C4FED"/>
    <w:rsid w:val="009E50E7"/>
    <w:rsid w:val="00A001DC"/>
    <w:rsid w:val="00A13A72"/>
    <w:rsid w:val="00A16A70"/>
    <w:rsid w:val="00A17DD6"/>
    <w:rsid w:val="00A318DF"/>
    <w:rsid w:val="00A36378"/>
    <w:rsid w:val="00A36821"/>
    <w:rsid w:val="00A455B9"/>
    <w:rsid w:val="00A471EC"/>
    <w:rsid w:val="00A5381E"/>
    <w:rsid w:val="00A553D9"/>
    <w:rsid w:val="00A55D3D"/>
    <w:rsid w:val="00A6067C"/>
    <w:rsid w:val="00A678F4"/>
    <w:rsid w:val="00A67967"/>
    <w:rsid w:val="00A717E2"/>
    <w:rsid w:val="00A71890"/>
    <w:rsid w:val="00A73196"/>
    <w:rsid w:val="00A74584"/>
    <w:rsid w:val="00A7686D"/>
    <w:rsid w:val="00A9233F"/>
    <w:rsid w:val="00AB591F"/>
    <w:rsid w:val="00AB7A66"/>
    <w:rsid w:val="00AD29ED"/>
    <w:rsid w:val="00AE1430"/>
    <w:rsid w:val="00AE23DF"/>
    <w:rsid w:val="00AE309F"/>
    <w:rsid w:val="00AE458F"/>
    <w:rsid w:val="00AF0F07"/>
    <w:rsid w:val="00AF0F26"/>
    <w:rsid w:val="00AF7247"/>
    <w:rsid w:val="00B00DCB"/>
    <w:rsid w:val="00B1215A"/>
    <w:rsid w:val="00B16416"/>
    <w:rsid w:val="00B17450"/>
    <w:rsid w:val="00B33344"/>
    <w:rsid w:val="00B53B70"/>
    <w:rsid w:val="00B6295D"/>
    <w:rsid w:val="00B66114"/>
    <w:rsid w:val="00B733D5"/>
    <w:rsid w:val="00BA21CF"/>
    <w:rsid w:val="00BB7D4C"/>
    <w:rsid w:val="00BD2CF7"/>
    <w:rsid w:val="00BD42DD"/>
    <w:rsid w:val="00BE0FFB"/>
    <w:rsid w:val="00BE318C"/>
    <w:rsid w:val="00BE41A6"/>
    <w:rsid w:val="00BE741F"/>
    <w:rsid w:val="00BE7857"/>
    <w:rsid w:val="00BE7C1F"/>
    <w:rsid w:val="00BF1B7E"/>
    <w:rsid w:val="00C03F8C"/>
    <w:rsid w:val="00C240EE"/>
    <w:rsid w:val="00C409B4"/>
    <w:rsid w:val="00C41B11"/>
    <w:rsid w:val="00C441D1"/>
    <w:rsid w:val="00C45B32"/>
    <w:rsid w:val="00C5365C"/>
    <w:rsid w:val="00C62763"/>
    <w:rsid w:val="00C74169"/>
    <w:rsid w:val="00C752F7"/>
    <w:rsid w:val="00C76F14"/>
    <w:rsid w:val="00C8514F"/>
    <w:rsid w:val="00C94577"/>
    <w:rsid w:val="00C97300"/>
    <w:rsid w:val="00C97890"/>
    <w:rsid w:val="00CA23C4"/>
    <w:rsid w:val="00CB3995"/>
    <w:rsid w:val="00CC1510"/>
    <w:rsid w:val="00CD1F48"/>
    <w:rsid w:val="00CD37EE"/>
    <w:rsid w:val="00CF6C2A"/>
    <w:rsid w:val="00D068B5"/>
    <w:rsid w:val="00D06EC9"/>
    <w:rsid w:val="00D2327A"/>
    <w:rsid w:val="00D24CDD"/>
    <w:rsid w:val="00D32BF7"/>
    <w:rsid w:val="00D37BCA"/>
    <w:rsid w:val="00D43853"/>
    <w:rsid w:val="00D447A2"/>
    <w:rsid w:val="00D578E0"/>
    <w:rsid w:val="00D61C8A"/>
    <w:rsid w:val="00D646E0"/>
    <w:rsid w:val="00D6572D"/>
    <w:rsid w:val="00D7034C"/>
    <w:rsid w:val="00D70CE3"/>
    <w:rsid w:val="00D76D80"/>
    <w:rsid w:val="00D776CD"/>
    <w:rsid w:val="00D92991"/>
    <w:rsid w:val="00D94F20"/>
    <w:rsid w:val="00DB351A"/>
    <w:rsid w:val="00DB6BCD"/>
    <w:rsid w:val="00DC111E"/>
    <w:rsid w:val="00DD0C98"/>
    <w:rsid w:val="00DD33E1"/>
    <w:rsid w:val="00DE1F6F"/>
    <w:rsid w:val="00DF3591"/>
    <w:rsid w:val="00DF514D"/>
    <w:rsid w:val="00E010F9"/>
    <w:rsid w:val="00E04725"/>
    <w:rsid w:val="00E15850"/>
    <w:rsid w:val="00E16B05"/>
    <w:rsid w:val="00E23579"/>
    <w:rsid w:val="00E3247A"/>
    <w:rsid w:val="00E37CEF"/>
    <w:rsid w:val="00E4256B"/>
    <w:rsid w:val="00E56C81"/>
    <w:rsid w:val="00E66F29"/>
    <w:rsid w:val="00E737D1"/>
    <w:rsid w:val="00E75624"/>
    <w:rsid w:val="00E77737"/>
    <w:rsid w:val="00E84EC8"/>
    <w:rsid w:val="00E863CE"/>
    <w:rsid w:val="00E87D1C"/>
    <w:rsid w:val="00E90125"/>
    <w:rsid w:val="00E926A8"/>
    <w:rsid w:val="00E93775"/>
    <w:rsid w:val="00E9478D"/>
    <w:rsid w:val="00E9574A"/>
    <w:rsid w:val="00E965FB"/>
    <w:rsid w:val="00EC464C"/>
    <w:rsid w:val="00EE1C3A"/>
    <w:rsid w:val="00EF08FB"/>
    <w:rsid w:val="00F162FF"/>
    <w:rsid w:val="00F229D0"/>
    <w:rsid w:val="00F37137"/>
    <w:rsid w:val="00F43A96"/>
    <w:rsid w:val="00F4629A"/>
    <w:rsid w:val="00F46C0F"/>
    <w:rsid w:val="00F47CB5"/>
    <w:rsid w:val="00F6437D"/>
    <w:rsid w:val="00F6485A"/>
    <w:rsid w:val="00F66241"/>
    <w:rsid w:val="00F67816"/>
    <w:rsid w:val="00F746AA"/>
    <w:rsid w:val="00F95958"/>
    <w:rsid w:val="00F95BE3"/>
    <w:rsid w:val="00FC0A60"/>
    <w:rsid w:val="00FC111A"/>
    <w:rsid w:val="00FD0259"/>
    <w:rsid w:val="00FD4A62"/>
    <w:rsid w:val="00FD7BA2"/>
    <w:rsid w:val="00FE2BE2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C9"/>
    <w:rPr>
      <w:sz w:val="24"/>
      <w:szCs w:val="24"/>
    </w:rPr>
  </w:style>
  <w:style w:type="paragraph" w:styleId="2">
    <w:name w:val="heading 2"/>
    <w:basedOn w:val="a"/>
    <w:next w:val="a"/>
    <w:qFormat/>
    <w:rsid w:val="00F229D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A6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styleId="a4">
    <w:name w:val="Title"/>
    <w:basedOn w:val="a"/>
    <w:qFormat/>
    <w:rsid w:val="008620F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a5">
    <w:name w:val="header"/>
    <w:basedOn w:val="a"/>
    <w:rsid w:val="000820A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20AA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56712"/>
    <w:pPr>
      <w:spacing w:before="100" w:beforeAutospacing="1" w:after="100" w:afterAutospacing="1"/>
    </w:pPr>
  </w:style>
  <w:style w:type="paragraph" w:styleId="20">
    <w:name w:val="Body Text 2"/>
    <w:basedOn w:val="a"/>
    <w:rsid w:val="0046463D"/>
    <w:pPr>
      <w:spacing w:after="120" w:line="480" w:lineRule="auto"/>
    </w:pPr>
  </w:style>
  <w:style w:type="paragraph" w:customStyle="1" w:styleId="21">
    <w:name w:val="Основной текст 21"/>
    <w:basedOn w:val="a"/>
    <w:link w:val="210"/>
    <w:rsid w:val="0046463D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46463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table" w:styleId="a8">
    <w:name w:val="Table Grid"/>
    <w:basedOn w:val="a1"/>
    <w:rsid w:val="00AF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23FF7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76D80"/>
  </w:style>
  <w:style w:type="paragraph" w:styleId="22">
    <w:name w:val="Body Text Indent 2"/>
    <w:basedOn w:val="a"/>
    <w:rsid w:val="00091B70"/>
    <w:pPr>
      <w:spacing w:before="120"/>
      <w:ind w:firstLine="340"/>
    </w:pPr>
    <w:rPr>
      <w:sz w:val="20"/>
      <w:szCs w:val="20"/>
    </w:rPr>
  </w:style>
  <w:style w:type="paragraph" w:customStyle="1" w:styleId="1">
    <w:name w:val="Знак1 Знак"/>
    <w:basedOn w:val="a"/>
    <w:rsid w:val="00091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LSVAR">
    <w:name w:val="DLSVAR"/>
    <w:rsid w:val="001E1E57"/>
    <w:rPr>
      <w:color w:val="auto"/>
      <w:u w:val="none"/>
      <w:effect w:val="none"/>
      <w:vertAlign w:val="baseline"/>
    </w:rPr>
  </w:style>
  <w:style w:type="paragraph" w:customStyle="1" w:styleId="10">
    <w:name w:val="Без интервала1"/>
    <w:rsid w:val="001E1E57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1E1E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">
    <w:name w:val="Body Text Indent 3"/>
    <w:basedOn w:val="a"/>
    <w:rsid w:val="0030681D"/>
    <w:pPr>
      <w:spacing w:after="120"/>
      <w:ind w:left="283"/>
    </w:pPr>
    <w:rPr>
      <w:sz w:val="16"/>
      <w:szCs w:val="16"/>
    </w:rPr>
  </w:style>
  <w:style w:type="character" w:customStyle="1" w:styleId="210">
    <w:name w:val="Основной текст 21 Знак"/>
    <w:link w:val="21"/>
    <w:rsid w:val="000D4314"/>
    <w:rPr>
      <w:sz w:val="22"/>
    </w:rPr>
  </w:style>
  <w:style w:type="paragraph" w:customStyle="1" w:styleId="220">
    <w:name w:val="Основной текст с отступом 22"/>
    <w:basedOn w:val="a"/>
    <w:rsid w:val="007E1DC0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 w:val="22"/>
      <w:szCs w:val="20"/>
    </w:rPr>
  </w:style>
  <w:style w:type="paragraph" w:styleId="ab">
    <w:name w:val="List Paragraph"/>
    <w:basedOn w:val="a"/>
    <w:uiPriority w:val="34"/>
    <w:qFormat/>
    <w:rsid w:val="007E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55;&#1054;_&#1057;&#1054;&#1041;&#1056;&#1040;&#1053;&#1048;&#1045;\&#1040;&#1043;&#1056;&#1054;&#1055;&#1056;&#1054;&#1052;\Blt\&#1054;&#1073;&#1097;&#1080;&#1081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Общий2</Template>
  <TotalTime>3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I.Petrenko</cp:lastModifiedBy>
  <cp:revision>4</cp:revision>
  <cp:lastPrinted>2021-11-08T03:23:00Z</cp:lastPrinted>
  <dcterms:created xsi:type="dcterms:W3CDTF">2023-03-29T00:33:00Z</dcterms:created>
  <dcterms:modified xsi:type="dcterms:W3CDTF">2023-03-29T00:36:00Z</dcterms:modified>
</cp:coreProperties>
</file>